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8F59" w14:textId="77777777" w:rsidR="004A5B76" w:rsidRDefault="00CF13E5" w:rsidP="004A5B7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en-GB"/>
        </w:rPr>
        <w:object w:dxaOrig="1440" w:dyaOrig="1440" w14:anchorId="56F6E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4pt;margin-top:0;width:126pt;height:42.15pt;z-index:251659264" wrapcoords="-129 0 -129 21214 21600 21214 21600 0 -129 0">
            <v:imagedata r:id="rId10" o:title=""/>
          </v:shape>
          <o:OLEObject Type="Embed" ProgID="MSPhotoEd.3" ShapeID="_x0000_s1026" DrawAspect="Content" ObjectID="_1661756208" r:id="rId11"/>
        </w:object>
      </w:r>
      <w:r w:rsidR="004A5B76" w:rsidRPr="004A5B76">
        <w:rPr>
          <w:b/>
          <w:sz w:val="36"/>
          <w:szCs w:val="36"/>
          <w:u w:val="single"/>
        </w:rPr>
        <w:t>Application to re-sit an Examination at GCE/GCSE</w:t>
      </w:r>
    </w:p>
    <w:p w14:paraId="005AFE76" w14:textId="77777777" w:rsidR="00936A41" w:rsidRDefault="00936A41" w:rsidP="004A5B76">
      <w:pPr>
        <w:jc w:val="center"/>
        <w:rPr>
          <w:b/>
          <w:sz w:val="36"/>
          <w:szCs w:val="36"/>
          <w:u w:val="single"/>
        </w:rPr>
      </w:pPr>
    </w:p>
    <w:p w14:paraId="3DE0A007" w14:textId="77777777" w:rsidR="00936A41" w:rsidRPr="00936A41" w:rsidRDefault="00936A41" w:rsidP="004A5B76">
      <w:pPr>
        <w:jc w:val="center"/>
        <w:rPr>
          <w:b/>
          <w:color w:val="FF0000"/>
          <w:sz w:val="28"/>
          <w:u w:val="single"/>
        </w:rPr>
      </w:pPr>
      <w:r w:rsidRPr="00936A41">
        <w:rPr>
          <w:b/>
          <w:color w:val="FF0000"/>
          <w:sz w:val="28"/>
          <w:u w:val="single"/>
        </w:rPr>
        <w:t>PLEASE BE AWARE YOU WILL BE REQUIRED TO PA</w:t>
      </w:r>
      <w:r w:rsidR="000F30DB">
        <w:rPr>
          <w:b/>
          <w:color w:val="FF0000"/>
          <w:sz w:val="28"/>
          <w:u w:val="single"/>
        </w:rPr>
        <w:t>Y THE ENTRY FEE IF YOU WITHDRAW</w:t>
      </w:r>
      <w:r w:rsidRPr="00936A41">
        <w:rPr>
          <w:b/>
          <w:color w:val="FF0000"/>
          <w:sz w:val="28"/>
          <w:u w:val="single"/>
        </w:rPr>
        <w:t xml:space="preserve"> FROM THE EXAMINATION </w:t>
      </w:r>
    </w:p>
    <w:p w14:paraId="6D67F7FF" w14:textId="77777777" w:rsidR="004A5B76" w:rsidRPr="00936A41" w:rsidRDefault="004A5B76" w:rsidP="004A5B76">
      <w:pPr>
        <w:rPr>
          <w:b/>
          <w:color w:val="FF0000"/>
          <w:sz w:val="28"/>
        </w:rPr>
      </w:pPr>
    </w:p>
    <w:p w14:paraId="48A1D67D" w14:textId="77777777" w:rsidR="004A5B76" w:rsidRDefault="004A5B76" w:rsidP="004A5B76">
      <w:r w:rsidRPr="005239EB">
        <w:rPr>
          <w:sz w:val="28"/>
          <w:szCs w:val="28"/>
        </w:rPr>
        <w:t>Information to return this form</w:t>
      </w:r>
      <w:r>
        <w:t>;</w:t>
      </w:r>
    </w:p>
    <w:p w14:paraId="03AE6623" w14:textId="77777777" w:rsidR="004A5B76" w:rsidRDefault="004A5B76" w:rsidP="004A5B76"/>
    <w:p w14:paraId="5490EF55" w14:textId="77777777" w:rsidR="004A5B76" w:rsidRDefault="004A5B76" w:rsidP="004A5B76">
      <w:pPr>
        <w:numPr>
          <w:ilvl w:val="0"/>
          <w:numId w:val="1"/>
        </w:numPr>
      </w:pPr>
      <w:r>
        <w:t xml:space="preserve">This must be signed and returned to the Exams Office by </w:t>
      </w:r>
      <w:r>
        <w:rPr>
          <w:b/>
          <w:color w:val="FF0000"/>
        </w:rPr>
        <w:t>Thursday 3rd September</w:t>
      </w:r>
      <w:r w:rsidRPr="005239EB">
        <w:rPr>
          <w:b/>
          <w:color w:val="FF0000"/>
        </w:rPr>
        <w:t xml:space="preserve"> 20</w:t>
      </w:r>
      <w:r>
        <w:rPr>
          <w:b/>
          <w:color w:val="FF0000"/>
        </w:rPr>
        <w:t>20 for GCE subjects.</w:t>
      </w:r>
    </w:p>
    <w:p w14:paraId="573A6692" w14:textId="77777777" w:rsidR="004A5B76" w:rsidRDefault="004A5B76" w:rsidP="004A5B76"/>
    <w:p w14:paraId="767DCEF2" w14:textId="77777777" w:rsidR="004A5B76" w:rsidRDefault="004A5B76" w:rsidP="004A5B76"/>
    <w:p w14:paraId="537906EF" w14:textId="77777777" w:rsidR="004A5B76" w:rsidRDefault="004A5B76" w:rsidP="004A5B76">
      <w:pPr>
        <w:numPr>
          <w:ilvl w:val="0"/>
          <w:numId w:val="1"/>
        </w:numPr>
        <w:rPr>
          <w:b/>
          <w:color w:val="FF0000"/>
        </w:rPr>
      </w:pPr>
      <w:r>
        <w:t xml:space="preserve">This must be signed and returned to the Exams Office by </w:t>
      </w:r>
      <w:r>
        <w:rPr>
          <w:b/>
          <w:color w:val="FF0000"/>
        </w:rPr>
        <w:t>Thursday 17th September</w:t>
      </w:r>
      <w:r w:rsidRPr="005239EB">
        <w:rPr>
          <w:b/>
          <w:color w:val="FF0000"/>
        </w:rPr>
        <w:t xml:space="preserve"> 20</w:t>
      </w:r>
      <w:r>
        <w:rPr>
          <w:b/>
          <w:color w:val="FF0000"/>
        </w:rPr>
        <w:t xml:space="preserve">20 for GCSE subjects.  </w:t>
      </w:r>
    </w:p>
    <w:p w14:paraId="650BE3C0" w14:textId="77777777" w:rsidR="004A5B76" w:rsidRDefault="004A5B76" w:rsidP="004A5B76">
      <w:pPr>
        <w:ind w:left="720"/>
        <w:rPr>
          <w:b/>
          <w:color w:val="FF0000"/>
        </w:rPr>
      </w:pPr>
    </w:p>
    <w:p w14:paraId="142D304B" w14:textId="77777777" w:rsidR="004A5B76" w:rsidRDefault="004A5B76" w:rsidP="004A5B76">
      <w:pPr>
        <w:pStyle w:val="ListParagraph"/>
        <w:rPr>
          <w:b/>
          <w:color w:val="FF0000"/>
        </w:rPr>
      </w:pPr>
    </w:p>
    <w:p w14:paraId="24A2642C" w14:textId="77777777" w:rsidR="004A5B76" w:rsidRPr="007E5840" w:rsidRDefault="004A5B76" w:rsidP="004A5B76">
      <w:pPr>
        <w:numPr>
          <w:ilvl w:val="0"/>
          <w:numId w:val="1"/>
        </w:numPr>
      </w:pPr>
      <w:r>
        <w:rPr>
          <w:b/>
          <w:color w:val="FF0000"/>
        </w:rPr>
        <w:t xml:space="preserve">If you are </w:t>
      </w:r>
      <w:r w:rsidRPr="007E5840">
        <w:rPr>
          <w:b/>
          <w:color w:val="FF0000"/>
          <w:u w:val="single"/>
        </w:rPr>
        <w:t>only</w:t>
      </w:r>
      <w:r>
        <w:rPr>
          <w:b/>
          <w:color w:val="FF0000"/>
        </w:rPr>
        <w:t xml:space="preserve"> wishing to </w:t>
      </w:r>
      <w:proofErr w:type="spellStart"/>
      <w:r>
        <w:rPr>
          <w:b/>
          <w:color w:val="FF0000"/>
        </w:rPr>
        <w:t>resit</w:t>
      </w:r>
      <w:proofErr w:type="spellEnd"/>
      <w:r>
        <w:rPr>
          <w:b/>
          <w:color w:val="FF0000"/>
        </w:rPr>
        <w:t xml:space="preserve">  GCSE MATHS AND ENGLISH the deadline is Thursday 1</w:t>
      </w:r>
      <w:r w:rsidRPr="007E5840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</w:p>
    <w:p w14:paraId="04E9A4EF" w14:textId="77777777" w:rsidR="004A5B76" w:rsidRDefault="004A5B76" w:rsidP="004A5B76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 October 2020</w:t>
      </w:r>
    </w:p>
    <w:p w14:paraId="12691A1A" w14:textId="77777777" w:rsidR="004A5B76" w:rsidRDefault="004A5B76" w:rsidP="004A5B76">
      <w:pPr>
        <w:ind w:left="720"/>
        <w:rPr>
          <w:b/>
          <w:color w:val="FF0000"/>
        </w:rPr>
      </w:pPr>
    </w:p>
    <w:p w14:paraId="651B108A" w14:textId="77777777" w:rsidR="00936A41" w:rsidRDefault="00936A41" w:rsidP="004A5B76">
      <w:pPr>
        <w:ind w:left="720"/>
        <w:rPr>
          <w:b/>
          <w:color w:val="FF0000"/>
        </w:rPr>
      </w:pPr>
    </w:p>
    <w:p w14:paraId="5A5667B5" w14:textId="77777777" w:rsidR="004A5B76" w:rsidRDefault="004A5B76" w:rsidP="004A5B76">
      <w:pPr>
        <w:pStyle w:val="ListParagraph"/>
      </w:pPr>
    </w:p>
    <w:p w14:paraId="3FD561F9" w14:textId="77777777" w:rsidR="004A5B76" w:rsidRDefault="004A5B76" w:rsidP="004A5B76">
      <w:proofErr w:type="gramStart"/>
      <w:r>
        <w:t>Name  …</w:t>
      </w:r>
      <w:proofErr w:type="gramEnd"/>
      <w:r>
        <w:t xml:space="preserve">………………….……..  </w:t>
      </w:r>
      <w:r>
        <w:tab/>
      </w:r>
      <w:r>
        <w:tab/>
      </w:r>
      <w:proofErr w:type="gramStart"/>
      <w:r>
        <w:t>Form  …</w:t>
      </w:r>
      <w:proofErr w:type="gramEnd"/>
      <w:r>
        <w:t xml:space="preserve">…… Candidate </w:t>
      </w:r>
      <w:proofErr w:type="gramStart"/>
      <w:r>
        <w:t>Number  …</w:t>
      </w:r>
      <w:proofErr w:type="gramEnd"/>
      <w:r>
        <w:t>………………</w:t>
      </w:r>
    </w:p>
    <w:p w14:paraId="781C516A" w14:textId="77777777" w:rsidR="004A5B76" w:rsidRDefault="004A5B76" w:rsidP="004A5B76"/>
    <w:p w14:paraId="716C460B" w14:textId="77777777" w:rsidR="00936A41" w:rsidRDefault="00936A41" w:rsidP="004A5B76"/>
    <w:p w14:paraId="61C7FB9F" w14:textId="77777777" w:rsidR="004A5B76" w:rsidRDefault="004A5B76" w:rsidP="004A5B76"/>
    <w:p w14:paraId="500CE4B1" w14:textId="77777777" w:rsidR="004A5B76" w:rsidRDefault="004A5B76" w:rsidP="004A5B76">
      <w:pPr>
        <w:rPr>
          <w:b/>
          <w:bCs/>
        </w:rPr>
      </w:pPr>
      <w:r>
        <w:rPr>
          <w:b/>
          <w:bCs/>
        </w:rPr>
        <w:t>Re-sit 1: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651"/>
        <w:gridCol w:w="2977"/>
        <w:gridCol w:w="1843"/>
        <w:gridCol w:w="1417"/>
      </w:tblGrid>
      <w:tr w:rsidR="004A5B76" w14:paraId="5E080326" w14:textId="77777777" w:rsidTr="00EC11CB">
        <w:tc>
          <w:tcPr>
            <w:tcW w:w="1001" w:type="dxa"/>
          </w:tcPr>
          <w:p w14:paraId="19AE43A7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4D661FFB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61E5B081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Board  </w:t>
            </w:r>
          </w:p>
        </w:tc>
        <w:tc>
          <w:tcPr>
            <w:tcW w:w="2651" w:type="dxa"/>
          </w:tcPr>
          <w:p w14:paraId="43B13A47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0115817A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114C3F8" w14:textId="77777777" w:rsidR="004A5B76" w:rsidRDefault="004A5B76" w:rsidP="00EC11C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2977" w:type="dxa"/>
          </w:tcPr>
          <w:p w14:paraId="04AEBFBD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EFE6EF1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41F2FB5D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name</w:t>
            </w:r>
          </w:p>
        </w:tc>
        <w:tc>
          <w:tcPr>
            <w:tcW w:w="1843" w:type="dxa"/>
          </w:tcPr>
          <w:p w14:paraId="21A1FED8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5EBA7910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2C3376D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Code</w:t>
            </w:r>
          </w:p>
        </w:tc>
        <w:tc>
          <w:tcPr>
            <w:tcW w:w="1417" w:type="dxa"/>
          </w:tcPr>
          <w:p w14:paraId="0632178F" w14:textId="77777777" w:rsidR="004A5B76" w:rsidRDefault="004A5B76" w:rsidP="004A5B76">
            <w:pPr>
              <w:rPr>
                <w:b/>
                <w:bCs/>
              </w:rPr>
            </w:pPr>
          </w:p>
          <w:p w14:paraId="4ABE7CF3" w14:textId="77777777" w:rsidR="004A5B76" w:rsidRDefault="004A5B76" w:rsidP="004A5B76">
            <w:pPr>
              <w:rPr>
                <w:b/>
                <w:bCs/>
              </w:rPr>
            </w:pPr>
            <w:r>
              <w:rPr>
                <w:b/>
                <w:bCs/>
              </w:rPr>
              <w:t>GCE</w:t>
            </w:r>
          </w:p>
          <w:p w14:paraId="08CC525E" w14:textId="77777777" w:rsidR="004A5B76" w:rsidRDefault="004A5B76" w:rsidP="004A5B76">
            <w:pPr>
              <w:rPr>
                <w:b/>
                <w:bCs/>
              </w:rPr>
            </w:pPr>
            <w:r>
              <w:rPr>
                <w:b/>
                <w:bCs/>
              </w:rPr>
              <w:t>GCSE</w:t>
            </w:r>
          </w:p>
          <w:p w14:paraId="21809CB1" w14:textId="77777777" w:rsidR="004A5B76" w:rsidRDefault="004A5B76" w:rsidP="004A5B76">
            <w:pPr>
              <w:rPr>
                <w:b/>
                <w:bCs/>
              </w:rPr>
            </w:pPr>
          </w:p>
        </w:tc>
      </w:tr>
      <w:tr w:rsidR="004A5B76" w14:paraId="3AFDBC20" w14:textId="77777777" w:rsidTr="00EC11CB">
        <w:tc>
          <w:tcPr>
            <w:tcW w:w="1001" w:type="dxa"/>
          </w:tcPr>
          <w:p w14:paraId="746DA244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2651" w:type="dxa"/>
          </w:tcPr>
          <w:p w14:paraId="2CF70643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  <w:p w14:paraId="1BB8000C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  <w:p w14:paraId="7CE69FAD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2977" w:type="dxa"/>
          </w:tcPr>
          <w:p w14:paraId="3688AF74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843" w:type="dxa"/>
          </w:tcPr>
          <w:p w14:paraId="34BFB581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417" w:type="dxa"/>
          </w:tcPr>
          <w:p w14:paraId="39A2F0D4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</w:tr>
    </w:tbl>
    <w:p w14:paraId="3326D990" w14:textId="77777777" w:rsidR="004A5B76" w:rsidRDefault="004A5B76" w:rsidP="004A5B76">
      <w:pPr>
        <w:rPr>
          <w:b/>
        </w:rPr>
      </w:pPr>
    </w:p>
    <w:p w14:paraId="74753D28" w14:textId="77777777" w:rsidR="004A5B76" w:rsidRDefault="004A5B76" w:rsidP="004A5B76">
      <w:pPr>
        <w:rPr>
          <w:b/>
        </w:rPr>
      </w:pPr>
    </w:p>
    <w:p w14:paraId="50B80B2F" w14:textId="77777777" w:rsidR="00936A41" w:rsidRDefault="00936A41" w:rsidP="004A5B76">
      <w:pPr>
        <w:rPr>
          <w:b/>
        </w:rPr>
      </w:pPr>
    </w:p>
    <w:p w14:paraId="3F91FA64" w14:textId="77777777" w:rsidR="00936A41" w:rsidRDefault="00936A41" w:rsidP="004A5B76">
      <w:pPr>
        <w:rPr>
          <w:b/>
        </w:rPr>
      </w:pPr>
    </w:p>
    <w:p w14:paraId="5E3FB2E1" w14:textId="77777777" w:rsidR="00936A41" w:rsidRDefault="00936A41" w:rsidP="004A5B76">
      <w:pPr>
        <w:rPr>
          <w:b/>
        </w:rPr>
      </w:pPr>
    </w:p>
    <w:p w14:paraId="4CBE58CD" w14:textId="77777777" w:rsidR="00936A41" w:rsidRDefault="00936A41" w:rsidP="004A5B76">
      <w:pPr>
        <w:rPr>
          <w:b/>
        </w:rPr>
      </w:pPr>
    </w:p>
    <w:p w14:paraId="3D617C00" w14:textId="77777777" w:rsidR="004A5B76" w:rsidRDefault="004A5B76" w:rsidP="004A5B76">
      <w:pPr>
        <w:rPr>
          <w:b/>
          <w:bCs/>
        </w:rPr>
      </w:pPr>
    </w:p>
    <w:p w14:paraId="5FDEE96F" w14:textId="77777777" w:rsidR="004A5B76" w:rsidRDefault="004A5B76" w:rsidP="004A5B76">
      <w:pPr>
        <w:rPr>
          <w:b/>
          <w:bCs/>
        </w:rPr>
      </w:pPr>
      <w:r>
        <w:rPr>
          <w:b/>
          <w:bCs/>
        </w:rPr>
        <w:t>Re-sit 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651"/>
        <w:gridCol w:w="2977"/>
        <w:gridCol w:w="1701"/>
        <w:gridCol w:w="1417"/>
      </w:tblGrid>
      <w:tr w:rsidR="004A5B76" w14:paraId="64896450" w14:textId="77777777" w:rsidTr="00EC11CB">
        <w:tc>
          <w:tcPr>
            <w:tcW w:w="1001" w:type="dxa"/>
          </w:tcPr>
          <w:p w14:paraId="05AE3493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07239870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7B9BBA87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Board  </w:t>
            </w:r>
          </w:p>
        </w:tc>
        <w:tc>
          <w:tcPr>
            <w:tcW w:w="2651" w:type="dxa"/>
          </w:tcPr>
          <w:p w14:paraId="204FD5F0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1CF2CA2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73F01186" w14:textId="77777777" w:rsidR="004A5B76" w:rsidRDefault="004A5B76" w:rsidP="00EC11C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2977" w:type="dxa"/>
          </w:tcPr>
          <w:p w14:paraId="5BDD373E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509D1F36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6C344B7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name</w:t>
            </w:r>
          </w:p>
        </w:tc>
        <w:tc>
          <w:tcPr>
            <w:tcW w:w="1701" w:type="dxa"/>
          </w:tcPr>
          <w:p w14:paraId="7C30021C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58CDE003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6D17A608" w14:textId="77777777" w:rsidR="004A5B76" w:rsidRDefault="004A5B76" w:rsidP="00EC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Code</w:t>
            </w:r>
          </w:p>
        </w:tc>
        <w:tc>
          <w:tcPr>
            <w:tcW w:w="1417" w:type="dxa"/>
          </w:tcPr>
          <w:p w14:paraId="3F498408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025AFBF4" w14:textId="77777777" w:rsidR="004A5B76" w:rsidRDefault="004A5B76" w:rsidP="004A5B76">
            <w:pPr>
              <w:rPr>
                <w:b/>
                <w:bCs/>
              </w:rPr>
            </w:pPr>
            <w:r>
              <w:rPr>
                <w:b/>
                <w:bCs/>
              </w:rPr>
              <w:t>GCE</w:t>
            </w:r>
          </w:p>
          <w:p w14:paraId="77807955" w14:textId="77777777" w:rsidR="004A5B76" w:rsidRDefault="004A5B76" w:rsidP="004A5B76">
            <w:pPr>
              <w:rPr>
                <w:b/>
                <w:bCs/>
              </w:rPr>
            </w:pPr>
            <w:r>
              <w:rPr>
                <w:b/>
                <w:bCs/>
              </w:rPr>
              <w:t>GCSE</w:t>
            </w:r>
          </w:p>
          <w:p w14:paraId="16BBACD7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  <w:p w14:paraId="38E2815B" w14:textId="77777777" w:rsidR="004A5B76" w:rsidRDefault="004A5B76" w:rsidP="00EC11CB">
            <w:pPr>
              <w:jc w:val="center"/>
              <w:rPr>
                <w:b/>
                <w:bCs/>
              </w:rPr>
            </w:pPr>
          </w:p>
        </w:tc>
      </w:tr>
      <w:tr w:rsidR="004A5B76" w14:paraId="61AD23F8" w14:textId="77777777" w:rsidTr="00EC11CB">
        <w:tc>
          <w:tcPr>
            <w:tcW w:w="1001" w:type="dxa"/>
          </w:tcPr>
          <w:p w14:paraId="05DA2C41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2651" w:type="dxa"/>
          </w:tcPr>
          <w:p w14:paraId="1DE06F44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  <w:p w14:paraId="46193947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  <w:p w14:paraId="50B72DC3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2977" w:type="dxa"/>
          </w:tcPr>
          <w:p w14:paraId="1E636AEF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701" w:type="dxa"/>
          </w:tcPr>
          <w:p w14:paraId="670A052D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417" w:type="dxa"/>
          </w:tcPr>
          <w:p w14:paraId="06756B97" w14:textId="77777777" w:rsidR="004A5B76" w:rsidRDefault="004A5B76" w:rsidP="00EC11CB">
            <w:pPr>
              <w:rPr>
                <w:rFonts w:ascii="Lucida Console" w:hAnsi="Lucida Console"/>
                <w:b/>
              </w:rPr>
            </w:pPr>
          </w:p>
        </w:tc>
      </w:tr>
    </w:tbl>
    <w:p w14:paraId="4A49D010" w14:textId="77777777" w:rsidR="004A5B76" w:rsidRDefault="004A5B76" w:rsidP="004A5B76">
      <w:pPr>
        <w:rPr>
          <w:b/>
        </w:rPr>
      </w:pPr>
    </w:p>
    <w:p w14:paraId="0CBFD008" w14:textId="77777777" w:rsidR="004A5B76" w:rsidRDefault="004A5B76" w:rsidP="004A5B76">
      <w:pPr>
        <w:rPr>
          <w:b/>
          <w:bCs/>
        </w:rPr>
      </w:pPr>
      <w:r>
        <w:rPr>
          <w:b/>
          <w:bCs/>
        </w:rPr>
        <w:t xml:space="preserve"> </w:t>
      </w:r>
    </w:p>
    <w:p w14:paraId="359C6AB2" w14:textId="77777777" w:rsidR="004A5B76" w:rsidRPr="00920122" w:rsidRDefault="004A5B76" w:rsidP="004A5B76">
      <w:pPr>
        <w:rPr>
          <w:b/>
          <w:bCs/>
          <w:sz w:val="36"/>
          <w:szCs w:val="36"/>
        </w:rPr>
      </w:pPr>
      <w:r w:rsidRPr="00FC2723">
        <w:rPr>
          <w:b/>
          <w:bCs/>
          <w:color w:val="FF0000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4CB5F373" w14:textId="77777777" w:rsidR="004A5B76" w:rsidRPr="00F7349B" w:rsidRDefault="004A5B76" w:rsidP="004A5B76">
      <w:pPr>
        <w:rPr>
          <w:b/>
          <w:bCs/>
        </w:rPr>
      </w:pPr>
      <w:r w:rsidRPr="00F7349B">
        <w:rPr>
          <w:b/>
          <w:bCs/>
        </w:rPr>
        <w:t>Re-sit 3: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76"/>
        <w:gridCol w:w="2694"/>
        <w:gridCol w:w="1701"/>
        <w:gridCol w:w="1417"/>
      </w:tblGrid>
      <w:tr w:rsidR="004A5B76" w:rsidRPr="00F7349B" w14:paraId="62E16998" w14:textId="77777777" w:rsidTr="00EC11CB">
        <w:tc>
          <w:tcPr>
            <w:tcW w:w="1001" w:type="dxa"/>
          </w:tcPr>
          <w:p w14:paraId="7B4952DF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46FD3BE2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7BEF2524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  <w:r w:rsidRPr="00F7349B">
              <w:rPr>
                <w:b/>
                <w:bCs/>
              </w:rPr>
              <w:t xml:space="preserve">Board  </w:t>
            </w:r>
          </w:p>
        </w:tc>
        <w:tc>
          <w:tcPr>
            <w:tcW w:w="3076" w:type="dxa"/>
          </w:tcPr>
          <w:p w14:paraId="2070C054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208F1FDF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2DC6812F" w14:textId="77777777" w:rsidR="004A5B76" w:rsidRPr="00F7349B" w:rsidRDefault="004A5B76" w:rsidP="00EC11CB">
            <w:pPr>
              <w:jc w:val="center"/>
              <w:rPr>
                <w:b/>
              </w:rPr>
            </w:pPr>
            <w:r w:rsidRPr="00F7349B">
              <w:rPr>
                <w:b/>
                <w:bCs/>
              </w:rPr>
              <w:t>Subject Name</w:t>
            </w:r>
          </w:p>
        </w:tc>
        <w:tc>
          <w:tcPr>
            <w:tcW w:w="2694" w:type="dxa"/>
          </w:tcPr>
          <w:p w14:paraId="3356B361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202C58C5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605650CF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  <w:r w:rsidRPr="00F7349B">
              <w:rPr>
                <w:b/>
                <w:bCs/>
              </w:rPr>
              <w:t>Unit name</w:t>
            </w:r>
          </w:p>
        </w:tc>
        <w:tc>
          <w:tcPr>
            <w:tcW w:w="1701" w:type="dxa"/>
          </w:tcPr>
          <w:p w14:paraId="6A670DD5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0E8A8F28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74A29EC9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  <w:r w:rsidRPr="00F7349B">
              <w:rPr>
                <w:b/>
                <w:bCs/>
              </w:rPr>
              <w:t>Module Code</w:t>
            </w:r>
          </w:p>
        </w:tc>
        <w:tc>
          <w:tcPr>
            <w:tcW w:w="1417" w:type="dxa"/>
          </w:tcPr>
          <w:p w14:paraId="1DB27A23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63044098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</w:p>
          <w:p w14:paraId="352EE3AE" w14:textId="77777777" w:rsidR="004A5B76" w:rsidRPr="00F7349B" w:rsidRDefault="004A5B76" w:rsidP="00EC11CB">
            <w:pPr>
              <w:jc w:val="center"/>
              <w:rPr>
                <w:b/>
                <w:bCs/>
              </w:rPr>
            </w:pPr>
            <w:r w:rsidRPr="00F7349B">
              <w:rPr>
                <w:b/>
                <w:bCs/>
              </w:rPr>
              <w:t>AS or A2 unit</w:t>
            </w:r>
          </w:p>
        </w:tc>
      </w:tr>
      <w:tr w:rsidR="004A5B76" w:rsidRPr="00F7349B" w14:paraId="78FB588B" w14:textId="77777777" w:rsidTr="00EC11CB">
        <w:tc>
          <w:tcPr>
            <w:tcW w:w="1001" w:type="dxa"/>
          </w:tcPr>
          <w:p w14:paraId="7C9CCED2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3076" w:type="dxa"/>
          </w:tcPr>
          <w:p w14:paraId="26B74FFE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  <w:p w14:paraId="618486EF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  <w:p w14:paraId="3439597D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2694" w:type="dxa"/>
          </w:tcPr>
          <w:p w14:paraId="172AE203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701" w:type="dxa"/>
          </w:tcPr>
          <w:p w14:paraId="632D3925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417" w:type="dxa"/>
          </w:tcPr>
          <w:p w14:paraId="58F63926" w14:textId="77777777" w:rsidR="004A5B76" w:rsidRPr="00F7349B" w:rsidRDefault="004A5B76" w:rsidP="00EC11CB">
            <w:pPr>
              <w:rPr>
                <w:rFonts w:ascii="Lucida Console" w:hAnsi="Lucida Console"/>
                <w:b/>
              </w:rPr>
            </w:pPr>
          </w:p>
        </w:tc>
      </w:tr>
    </w:tbl>
    <w:p w14:paraId="5D80C25B" w14:textId="77777777" w:rsidR="004A5B76" w:rsidRDefault="004A5B76" w:rsidP="004A5B76">
      <w:pPr>
        <w:rPr>
          <w:b/>
        </w:rPr>
      </w:pPr>
    </w:p>
    <w:p w14:paraId="2FAD129F" w14:textId="77777777" w:rsidR="004A5B76" w:rsidRPr="00F7349B" w:rsidRDefault="004A5B76" w:rsidP="004A5B76">
      <w:pPr>
        <w:rPr>
          <w:b/>
        </w:rPr>
      </w:pPr>
    </w:p>
    <w:p w14:paraId="1DB03761" w14:textId="77777777" w:rsidR="004A5B76" w:rsidRPr="005239EB" w:rsidRDefault="004A5B76" w:rsidP="004A5B76">
      <w:pPr>
        <w:rPr>
          <w:b/>
          <w:color w:val="FF0000"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</w:p>
    <w:p w14:paraId="0C494102" w14:textId="77777777" w:rsidR="004A5B76" w:rsidRDefault="004A5B76" w:rsidP="004A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A5B76" w14:paraId="5FEE2364" w14:textId="77777777" w:rsidTr="00EC11CB">
        <w:tc>
          <w:tcPr>
            <w:tcW w:w="14786" w:type="dxa"/>
          </w:tcPr>
          <w:p w14:paraId="714FA91D" w14:textId="77777777" w:rsidR="004A5B76" w:rsidRDefault="004A5B76" w:rsidP="00EC11CB"/>
          <w:p w14:paraId="1817B101" w14:textId="77777777" w:rsidR="004A5B76" w:rsidRDefault="004A5B76" w:rsidP="00EC11CB">
            <w:r>
              <w:t xml:space="preserve">Form Tutor’s </w:t>
            </w:r>
            <w:proofErr w:type="gramStart"/>
            <w:r>
              <w:t>Name  …</w:t>
            </w:r>
            <w:proofErr w:type="gramEnd"/>
            <w:r>
              <w:t xml:space="preserve">…………….……   </w:t>
            </w:r>
            <w:proofErr w:type="gramStart"/>
            <w:r>
              <w:t>Signature  …</w:t>
            </w:r>
            <w:proofErr w:type="gramEnd"/>
            <w:r>
              <w:t xml:space="preserve">…………………  </w:t>
            </w:r>
            <w:proofErr w:type="gramStart"/>
            <w:r>
              <w:t>Date  …</w:t>
            </w:r>
            <w:proofErr w:type="gramEnd"/>
            <w:r>
              <w:t>……………</w:t>
            </w:r>
          </w:p>
        </w:tc>
      </w:tr>
    </w:tbl>
    <w:p w14:paraId="4DD09DBA" w14:textId="77777777" w:rsidR="004A5B76" w:rsidRDefault="004A5B76" w:rsidP="004A5B76"/>
    <w:p w14:paraId="573FBFB6" w14:textId="77777777" w:rsidR="004A5B76" w:rsidRDefault="004A5B76" w:rsidP="004A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5B76" w14:paraId="1214B8A8" w14:textId="77777777" w:rsidTr="00EC11CB">
        <w:tc>
          <w:tcPr>
            <w:tcW w:w="9854" w:type="dxa"/>
            <w:shd w:val="clear" w:color="auto" w:fill="auto"/>
          </w:tcPr>
          <w:p w14:paraId="43AA8C79" w14:textId="77777777" w:rsidR="004A5B76" w:rsidRPr="001479C4" w:rsidRDefault="004A5B76" w:rsidP="00EC11CB">
            <w:pPr>
              <w:rPr>
                <w:color w:val="FF0000"/>
              </w:rPr>
            </w:pPr>
          </w:p>
          <w:p w14:paraId="00DBD241" w14:textId="77777777" w:rsidR="004A5B76" w:rsidRPr="001479C4" w:rsidRDefault="004A5B76" w:rsidP="00EC11CB">
            <w:pPr>
              <w:rPr>
                <w:color w:val="FF0000"/>
              </w:rPr>
            </w:pPr>
            <w:r w:rsidRPr="001479C4">
              <w:rPr>
                <w:color w:val="FF0000"/>
              </w:rPr>
              <w:t>Refer to Head Of Year      YES/NO</w:t>
            </w:r>
          </w:p>
          <w:p w14:paraId="0C1DC85B" w14:textId="77777777" w:rsidR="004A5B76" w:rsidRPr="001479C4" w:rsidRDefault="004A5B76" w:rsidP="00EC11CB">
            <w:pPr>
              <w:rPr>
                <w:color w:val="FF0000"/>
              </w:rPr>
            </w:pPr>
          </w:p>
          <w:p w14:paraId="6D9BFC23" w14:textId="77777777" w:rsidR="004A5B76" w:rsidRPr="001479C4" w:rsidRDefault="004A5B76" w:rsidP="00EC11CB">
            <w:pPr>
              <w:rPr>
                <w:color w:val="FF0000"/>
              </w:rPr>
            </w:pPr>
            <w:r w:rsidRPr="001479C4">
              <w:rPr>
                <w:color w:val="FF0000"/>
              </w:rPr>
              <w:t>REASONS –</w:t>
            </w:r>
          </w:p>
          <w:p w14:paraId="1424AF16" w14:textId="77777777" w:rsidR="004A5B76" w:rsidRPr="001479C4" w:rsidRDefault="004A5B76" w:rsidP="00EC11CB">
            <w:pPr>
              <w:rPr>
                <w:color w:val="FF0000"/>
              </w:rPr>
            </w:pPr>
          </w:p>
          <w:p w14:paraId="5E5D8B20" w14:textId="77777777" w:rsidR="004A5B76" w:rsidRPr="001479C4" w:rsidRDefault="004A5B76" w:rsidP="00EC11CB">
            <w:pPr>
              <w:rPr>
                <w:color w:val="FF0000"/>
              </w:rPr>
            </w:pPr>
          </w:p>
          <w:p w14:paraId="45AF23F1" w14:textId="77777777" w:rsidR="004A5B76" w:rsidRPr="001479C4" w:rsidRDefault="004A5B76" w:rsidP="00EC11CB">
            <w:pPr>
              <w:rPr>
                <w:color w:val="FF0000"/>
              </w:rPr>
            </w:pPr>
          </w:p>
          <w:p w14:paraId="6B029BCE" w14:textId="77777777" w:rsidR="004A5B76" w:rsidRPr="007C40FB" w:rsidRDefault="004A5B76" w:rsidP="00EC11CB">
            <w:r>
              <w:t>Head Of Year Signature ……………………………………………………………………….</w:t>
            </w:r>
          </w:p>
          <w:p w14:paraId="5E202412" w14:textId="77777777" w:rsidR="004A5B76" w:rsidRPr="001479C4" w:rsidRDefault="004A5B76" w:rsidP="00EC11CB">
            <w:pPr>
              <w:rPr>
                <w:color w:val="FF0000"/>
              </w:rPr>
            </w:pPr>
          </w:p>
        </w:tc>
      </w:tr>
    </w:tbl>
    <w:p w14:paraId="3FFCD102" w14:textId="77777777" w:rsidR="004A5B76" w:rsidRDefault="004A5B76" w:rsidP="004A5B76"/>
    <w:p w14:paraId="60EB1A9B" w14:textId="77777777" w:rsidR="004A5B76" w:rsidRDefault="004A5B76" w:rsidP="004A5B76"/>
    <w:p w14:paraId="3668A731" w14:textId="77777777" w:rsidR="004A5B76" w:rsidRPr="007D1BB7" w:rsidRDefault="004A5B76" w:rsidP="004A5B76">
      <w:pPr>
        <w:rPr>
          <w:b/>
          <w:color w:val="FF0000"/>
        </w:rPr>
      </w:pPr>
      <w:r w:rsidRPr="007D1BB7">
        <w:rPr>
          <w:b/>
          <w:color w:val="FF0000"/>
        </w:rPr>
        <w:lastRenderedPageBreak/>
        <w:t>Please sign the form below</w:t>
      </w:r>
    </w:p>
    <w:p w14:paraId="67E2D871" w14:textId="77777777" w:rsidR="004A5B76" w:rsidRDefault="004A5B76" w:rsidP="004A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5B76" w14:paraId="7A7B790D" w14:textId="77777777" w:rsidTr="00EC11CB">
        <w:tc>
          <w:tcPr>
            <w:tcW w:w="9854" w:type="dxa"/>
          </w:tcPr>
          <w:p w14:paraId="0496587F" w14:textId="77777777" w:rsidR="004A5B76" w:rsidRDefault="004A5B76" w:rsidP="00EC11CB">
            <w:r>
              <w:t xml:space="preserve">I agree to be entered for the subjects indicated above. </w:t>
            </w:r>
          </w:p>
          <w:p w14:paraId="16CDB3C4" w14:textId="77777777" w:rsidR="004A5B76" w:rsidRDefault="004A5B76" w:rsidP="00EC11CB"/>
          <w:p w14:paraId="6C761F72" w14:textId="77777777" w:rsidR="004A5B76" w:rsidRDefault="004A5B76" w:rsidP="00EC11CB"/>
          <w:p w14:paraId="0AA14FEE" w14:textId="77777777" w:rsidR="004A5B76" w:rsidRDefault="004A5B76" w:rsidP="00EC11CB"/>
          <w:p w14:paraId="69840625" w14:textId="77777777" w:rsidR="004A5B76" w:rsidRDefault="004A5B76" w:rsidP="00EC11CB">
            <w:proofErr w:type="gramStart"/>
            <w:r>
              <w:t>Name  …</w:t>
            </w:r>
            <w:proofErr w:type="gramEnd"/>
            <w:r>
              <w:t xml:space="preserve">……….………….……   </w:t>
            </w:r>
            <w:proofErr w:type="gramStart"/>
            <w:r>
              <w:t>Signature  …</w:t>
            </w:r>
            <w:proofErr w:type="gramEnd"/>
            <w:r>
              <w:t xml:space="preserve">…………………  </w:t>
            </w:r>
            <w:proofErr w:type="gramStart"/>
            <w:r>
              <w:t>Date  …</w:t>
            </w:r>
            <w:proofErr w:type="gramEnd"/>
            <w:r>
              <w:t>……………</w:t>
            </w:r>
          </w:p>
          <w:p w14:paraId="08ECAB7C" w14:textId="77777777" w:rsidR="004A5B76" w:rsidRDefault="004A5B76" w:rsidP="00EC11CB"/>
        </w:tc>
      </w:tr>
      <w:tr w:rsidR="004A5B76" w14:paraId="437D8D80" w14:textId="77777777" w:rsidTr="00EC11CB">
        <w:tc>
          <w:tcPr>
            <w:tcW w:w="9854" w:type="dxa"/>
          </w:tcPr>
          <w:p w14:paraId="6DDFF316" w14:textId="77777777" w:rsidR="004A5B76" w:rsidRDefault="004A5B76" w:rsidP="00EC11CB"/>
        </w:tc>
      </w:tr>
    </w:tbl>
    <w:p w14:paraId="42AA40BD" w14:textId="77777777" w:rsidR="004A5B76" w:rsidRDefault="004A5B76" w:rsidP="004A5B76"/>
    <w:p w14:paraId="18827951" w14:textId="77777777" w:rsidR="004A5B76" w:rsidRDefault="004A5B76" w:rsidP="004A5B76">
      <w:pPr>
        <w:rPr>
          <w:i/>
        </w:rPr>
      </w:pPr>
      <w:proofErr w:type="spellStart"/>
      <w:r>
        <w:rPr>
          <w:i/>
        </w:rPr>
        <w:t>EO’Boyle</w:t>
      </w:r>
      <w:proofErr w:type="spellEnd"/>
      <w:r>
        <w:rPr>
          <w:i/>
        </w:rPr>
        <w:t xml:space="preserve"> </w:t>
      </w:r>
    </w:p>
    <w:p w14:paraId="6074C60E" w14:textId="77777777" w:rsidR="004A5B76" w:rsidRDefault="004A5B76" w:rsidP="004A5B76">
      <w:pPr>
        <w:rPr>
          <w:i/>
        </w:rPr>
      </w:pPr>
      <w:r>
        <w:rPr>
          <w:i/>
        </w:rPr>
        <w:t>July 2020</w:t>
      </w:r>
    </w:p>
    <w:p w14:paraId="7ADEF8AD" w14:textId="77777777" w:rsidR="00803252" w:rsidRPr="00BE766A" w:rsidRDefault="00803252" w:rsidP="00BE766A">
      <w:pPr>
        <w:pStyle w:val="BodyText"/>
      </w:pPr>
    </w:p>
    <w:sectPr w:rsidR="00803252" w:rsidRPr="00BE766A" w:rsidSect="00A549C2">
      <w:headerReference w:type="default" r:id="rId12"/>
      <w:headerReference w:type="first" r:id="rId13"/>
      <w:footerReference w:type="first" r:id="rId14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9145" w14:textId="77777777" w:rsidR="004A5B76" w:rsidRDefault="004A5B76" w:rsidP="000068FA">
      <w:r>
        <w:separator/>
      </w:r>
    </w:p>
  </w:endnote>
  <w:endnote w:type="continuationSeparator" w:id="0">
    <w:p w14:paraId="5FBD0FB1" w14:textId="77777777" w:rsidR="004A5B76" w:rsidRDefault="004A5B76" w:rsidP="0000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4EC4" w14:textId="77777777" w:rsidR="000068FA" w:rsidRDefault="000068FA">
    <w:pPr>
      <w:pStyle w:val="Footer"/>
    </w:pPr>
  </w:p>
  <w:p w14:paraId="1FD9AE37" w14:textId="77777777" w:rsidR="00D44474" w:rsidRDefault="00D44474">
    <w:pPr>
      <w:pStyle w:val="Footer"/>
    </w:pPr>
  </w:p>
  <w:p w14:paraId="7CFD34F1" w14:textId="77777777" w:rsidR="000D26E5" w:rsidRDefault="000D26E5">
    <w:pPr>
      <w:pStyle w:val="Footer"/>
    </w:pPr>
  </w:p>
  <w:p w14:paraId="18E4EDE6" w14:textId="77777777" w:rsidR="000068FA" w:rsidRDefault="000068FA">
    <w:pPr>
      <w:pStyle w:val="Footer"/>
    </w:pPr>
  </w:p>
  <w:p w14:paraId="21875D35" w14:textId="77777777" w:rsidR="000068FA" w:rsidRDefault="000068FA">
    <w:pPr>
      <w:pStyle w:val="Footer"/>
    </w:pPr>
  </w:p>
  <w:p w14:paraId="610F8D1F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F860" w14:textId="77777777" w:rsidR="004A5B76" w:rsidRDefault="004A5B76" w:rsidP="000068FA">
      <w:r>
        <w:separator/>
      </w:r>
    </w:p>
  </w:footnote>
  <w:footnote w:type="continuationSeparator" w:id="0">
    <w:p w14:paraId="02E3660A" w14:textId="77777777" w:rsidR="004A5B76" w:rsidRDefault="004A5B76" w:rsidP="0000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C90F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3CBD36" wp14:editId="0933A1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5488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640CC" wp14:editId="16E09A1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8B154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7d55c7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5B7D" w14:textId="77777777"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8539BB" wp14:editId="2F0483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5452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CDF16" wp14:editId="49473B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C5C79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7d55c7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326"/>
    <w:multiLevelType w:val="hybridMultilevel"/>
    <w:tmpl w:val="C87274B8"/>
    <w:lvl w:ilvl="0" w:tplc="36A0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76"/>
    <w:rsid w:val="000068FA"/>
    <w:rsid w:val="00035AA2"/>
    <w:rsid w:val="00036981"/>
    <w:rsid w:val="00045DCD"/>
    <w:rsid w:val="00072653"/>
    <w:rsid w:val="000D26E5"/>
    <w:rsid w:val="000E177F"/>
    <w:rsid w:val="000F30DB"/>
    <w:rsid w:val="001719DE"/>
    <w:rsid w:val="001A082E"/>
    <w:rsid w:val="001A2026"/>
    <w:rsid w:val="00203154"/>
    <w:rsid w:val="002445C3"/>
    <w:rsid w:val="004A5B76"/>
    <w:rsid w:val="004E059D"/>
    <w:rsid w:val="005231BE"/>
    <w:rsid w:val="00597669"/>
    <w:rsid w:val="006A25FD"/>
    <w:rsid w:val="006A4D6A"/>
    <w:rsid w:val="00803252"/>
    <w:rsid w:val="00837A64"/>
    <w:rsid w:val="00936A41"/>
    <w:rsid w:val="0096719A"/>
    <w:rsid w:val="00A549C2"/>
    <w:rsid w:val="00A92248"/>
    <w:rsid w:val="00A93047"/>
    <w:rsid w:val="00B86321"/>
    <w:rsid w:val="00BD0080"/>
    <w:rsid w:val="00BE766A"/>
    <w:rsid w:val="00C23CAE"/>
    <w:rsid w:val="00CF13E5"/>
    <w:rsid w:val="00D44474"/>
    <w:rsid w:val="00D44B57"/>
    <w:rsid w:val="00D5057F"/>
    <w:rsid w:val="00E9256F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198EFA"/>
  <w15:chartTrackingRefBased/>
  <w15:docId w15:val="{09F05539-7B33-4F64-A745-F114186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ListParagraph">
    <w:name w:val="List Paragraph"/>
    <w:basedOn w:val="Normal"/>
    <w:uiPriority w:val="34"/>
    <w:qFormat/>
    <w:rsid w:val="004A5B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SST\Priory%20Academy%20LS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55C7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2" ma:contentTypeDescription="Create a new document." ma:contentTypeScope="" ma:versionID="c6fa4c3a54bc9e53b411c49b8d4412fe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67d66df7b7043c020ac868eae32886e2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4E950-ACD4-4F25-968D-CB2D9A7E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DDC87-53DF-4E96-9E77-82A039066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07B56-EE14-4C09-BBD5-D9D593D465D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5266ad-2b6f-4ac0-9ca4-726dafd0d1e4"/>
    <ds:schemaRef ds:uri="http://schemas.microsoft.com/office/2006/metadata/properties"/>
    <ds:schemaRef ds:uri="http://purl.org/dc/terms/"/>
    <ds:schemaRef ds:uri="98940b50-e38f-4193-851d-a367e67bb7a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LSST Letterhead Template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O'Boyle</dc:creator>
  <cp:keywords/>
  <dc:description/>
  <cp:lastModifiedBy>Samantha Davis</cp:lastModifiedBy>
  <cp:revision>2</cp:revision>
  <dcterms:created xsi:type="dcterms:W3CDTF">2020-09-16T09:10:00Z</dcterms:created>
  <dcterms:modified xsi:type="dcterms:W3CDTF">2020-09-16T09:10:00Z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