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60" w:rsidRDefault="00D52960" w:rsidP="00D95527">
      <w:bookmarkStart w:id="0" w:name="_GoBack"/>
      <w:r>
        <w:t xml:space="preserve">Alumni </w:t>
      </w:r>
      <w:r w:rsidR="00780BCA">
        <w:t>consent</w:t>
      </w:r>
    </w:p>
    <w:bookmarkEnd w:id="0"/>
    <w:p w:rsidR="00943687" w:rsidRPr="00943687" w:rsidRDefault="00780BCA" w:rsidP="00943687">
      <w:pPr>
        <w:rPr>
          <w:color w:val="000000"/>
          <w:sz w:val="20"/>
          <w:szCs w:val="20"/>
          <w:lang w:eastAsia="en-GB"/>
        </w:rPr>
      </w:pPr>
      <w:r>
        <w:t>The Priory Academy LSST will only use your personal information to inform you of events and invite you to support careers activities (such as interview practice or careers workshops) and alumni events.</w:t>
      </w:r>
      <w:r w:rsidR="00943687">
        <w:t xml:space="preserve"> </w:t>
      </w:r>
      <w:r>
        <w:t>With your permission, we may use your photograph, name and occupation on the Academy’s website and publicity</w:t>
      </w:r>
      <w:r w:rsidR="00943687">
        <w:t xml:space="preserve">, such as the Academy newsletters, handbooks, </w:t>
      </w:r>
      <w:proofErr w:type="gramStart"/>
      <w:r w:rsidR="00943687">
        <w:t>social</w:t>
      </w:r>
      <w:proofErr w:type="gramEnd"/>
      <w:r w:rsidR="00943687">
        <w:t xml:space="preserve"> media</w:t>
      </w:r>
      <w:r>
        <w:t>.</w:t>
      </w:r>
      <w:r w:rsidR="00943687" w:rsidRPr="00943687">
        <w:rPr>
          <w:i/>
          <w:iCs/>
          <w:color w:val="000000"/>
          <w:lang w:eastAsia="en-GB"/>
        </w:rPr>
        <w:t xml:space="preserve"> </w:t>
      </w:r>
      <w:r w:rsidR="00943687" w:rsidRPr="00943687">
        <w:rPr>
          <w:iCs/>
          <w:color w:val="000000"/>
          <w:lang w:eastAsia="en-GB"/>
        </w:rPr>
        <w:t>Information about individuals is stored in secure databases which are encrypted. Data is not stored on individual devices but is stored on the central network</w:t>
      </w:r>
      <w:r w:rsidR="00943687" w:rsidRPr="00943687">
        <w:rPr>
          <w:color w:val="000000"/>
          <w:sz w:val="20"/>
          <w:szCs w:val="20"/>
          <w:lang w:eastAsia="en-GB"/>
        </w:rPr>
        <w:t xml:space="preserve">.  </w:t>
      </w:r>
    </w:p>
    <w:p w:rsidR="00780BCA" w:rsidRDefault="00780BCA" w:rsidP="00D95527">
      <w:r>
        <w:t>…………………………………………………………………………………………………………………………………………………………………..</w:t>
      </w:r>
    </w:p>
    <w:p w:rsidR="008C4633" w:rsidRDefault="008C4633" w:rsidP="00D95527">
      <w:r>
        <w:t xml:space="preserve">Full Name: </w:t>
      </w:r>
    </w:p>
    <w:p w:rsidR="008C4633" w:rsidRDefault="008C4633" w:rsidP="00D95527"/>
    <w:p w:rsidR="008C4633" w:rsidRDefault="008C4633" w:rsidP="00D95527">
      <w:r>
        <w:t>Date of leaving the Priory Academy LSST:</w:t>
      </w:r>
    </w:p>
    <w:p w:rsidR="008C4633" w:rsidRDefault="008C4633" w:rsidP="00D95527"/>
    <w:p w:rsidR="008C4633" w:rsidRDefault="00780BCA" w:rsidP="00D95527">
      <w:r>
        <w:t xml:space="preserve">University attended/career/company </w:t>
      </w:r>
      <w:r w:rsidR="008C4633">
        <w:t>(optional):</w:t>
      </w:r>
    </w:p>
    <w:p w:rsidR="008C4633" w:rsidRDefault="008C4633" w:rsidP="00D95527"/>
    <w:p w:rsidR="008C4633" w:rsidRDefault="008C4633" w:rsidP="00D95527">
      <w:r>
        <w:t>Area of expertise/interest (optional):</w:t>
      </w:r>
    </w:p>
    <w:p w:rsidR="00780BCA" w:rsidRDefault="00780BCA" w:rsidP="00D95527"/>
    <w:p w:rsidR="00780BCA" w:rsidRDefault="00780BCA" w:rsidP="00D95527">
      <w:r>
        <w:t>Email address:</w:t>
      </w:r>
      <w:r>
        <w:tab/>
      </w:r>
      <w:r>
        <w:tab/>
      </w:r>
      <w:r>
        <w:tab/>
      </w:r>
      <w:r>
        <w:tab/>
      </w:r>
      <w:r>
        <w:tab/>
      </w:r>
      <w:r>
        <w:tab/>
      </w:r>
      <w:r>
        <w:tab/>
        <w:t>Phone no:</w:t>
      </w:r>
    </w:p>
    <w:p w:rsidR="00780BCA" w:rsidRDefault="00780BCA" w:rsidP="00D95527"/>
    <w:p w:rsidR="00780BCA" w:rsidRDefault="00780BCA" w:rsidP="00D95527">
      <w:r>
        <w:t>I am happy to be contacted by</w:t>
      </w:r>
    </w:p>
    <w:p w:rsidR="00780BCA" w:rsidRDefault="00780BCA" w:rsidP="00D95527">
      <w:r>
        <w:br/>
        <w:t xml:space="preserve">Email </w:t>
      </w:r>
      <w:r>
        <w:tab/>
      </w:r>
      <w:r>
        <w:tab/>
        <w:t>Yes/No</w:t>
      </w:r>
    </w:p>
    <w:p w:rsidR="00780BCA" w:rsidRDefault="00780BCA" w:rsidP="00D95527">
      <w:r>
        <w:t>Phone</w:t>
      </w:r>
      <w:r>
        <w:tab/>
      </w:r>
      <w:r>
        <w:tab/>
        <w:t>Yes/No</w:t>
      </w:r>
    </w:p>
    <w:p w:rsidR="00780BCA" w:rsidRDefault="00780BCA" w:rsidP="00D95527">
      <w:r>
        <w:t>Post</w:t>
      </w:r>
      <w:r>
        <w:tab/>
      </w:r>
      <w:r>
        <w:tab/>
        <w:t>Yes/No</w:t>
      </w:r>
    </w:p>
    <w:p w:rsidR="007E100B" w:rsidRDefault="007E100B" w:rsidP="00D95527"/>
    <w:p w:rsidR="008C4633" w:rsidRDefault="00780BCA" w:rsidP="00D95527">
      <w:r>
        <w:t xml:space="preserve">I give permission </w:t>
      </w:r>
      <w:r w:rsidR="007E100B">
        <w:t>for the academy to use the following in any publicity</w:t>
      </w:r>
    </w:p>
    <w:p w:rsidR="007E100B" w:rsidRDefault="007E100B" w:rsidP="00D95527"/>
    <w:p w:rsidR="007E100B" w:rsidRDefault="007E100B" w:rsidP="00D95527">
      <w:r>
        <w:t>Full name</w:t>
      </w:r>
      <w:r>
        <w:tab/>
        <w:t>Yes/No</w:t>
      </w:r>
    </w:p>
    <w:p w:rsidR="007E100B" w:rsidRDefault="007E100B" w:rsidP="00D95527">
      <w:r>
        <w:t>First name only</w:t>
      </w:r>
      <w:r>
        <w:tab/>
        <w:t>Yes/No</w:t>
      </w:r>
    </w:p>
    <w:p w:rsidR="007E100B" w:rsidRDefault="007E100B" w:rsidP="00D95527">
      <w:r>
        <w:t>Photograph</w:t>
      </w:r>
      <w:r>
        <w:tab/>
        <w:t>Yes/No</w:t>
      </w:r>
    </w:p>
    <w:p w:rsidR="008C4633" w:rsidRDefault="008C4633" w:rsidP="00D95527"/>
    <w:p w:rsidR="00061491" w:rsidRDefault="00061491" w:rsidP="00D95527"/>
    <w:p w:rsidR="00D52960" w:rsidRDefault="00D52960" w:rsidP="00D95527">
      <w:r>
        <w:lastRenderedPageBreak/>
        <w:t xml:space="preserve">Your email address will </w:t>
      </w:r>
      <w:r w:rsidR="008C4633">
        <w:t>be retained</w:t>
      </w:r>
      <w:r>
        <w:t xml:space="preserve"> on file indefinitely </w:t>
      </w:r>
      <w:r w:rsidR="008C4633">
        <w:t>unless you tell us otherwise</w:t>
      </w:r>
      <w:r w:rsidR="00061491">
        <w:t>.</w:t>
      </w:r>
      <w:r w:rsidR="007E100B">
        <w:t xml:space="preserve"> You can opt out at any time by emailing </w:t>
      </w:r>
      <w:r w:rsidR="00550AF9">
        <w:t>csharpe@prioryacademies.co.uk</w:t>
      </w:r>
    </w:p>
    <w:p w:rsidR="008C4633" w:rsidRDefault="008C4633" w:rsidP="00D95527"/>
    <w:p w:rsidR="008C4633" w:rsidRDefault="008C4633" w:rsidP="00D95527">
      <w:r>
        <w:t>Signed:</w:t>
      </w:r>
      <w:r w:rsidR="007E100B">
        <w:tab/>
      </w:r>
      <w:r w:rsidR="007E100B">
        <w:tab/>
      </w:r>
      <w:r w:rsidR="007E100B">
        <w:tab/>
      </w:r>
      <w:r w:rsidR="007E100B">
        <w:tab/>
      </w:r>
      <w:r w:rsidR="007E100B">
        <w:tab/>
      </w:r>
      <w:r w:rsidR="007E100B">
        <w:tab/>
      </w:r>
      <w:r w:rsidR="007E100B">
        <w:tab/>
        <w:t>Print Name:</w:t>
      </w:r>
    </w:p>
    <w:p w:rsidR="008C4633" w:rsidRDefault="008C4633" w:rsidP="00D95527">
      <w:r>
        <w:t xml:space="preserve">Date: </w:t>
      </w:r>
    </w:p>
    <w:p w:rsidR="008C4633" w:rsidRPr="00D95527" w:rsidRDefault="008C4633" w:rsidP="007E100B">
      <w:pPr>
        <w:ind w:left="6480" w:firstLine="720"/>
      </w:pPr>
      <w:r>
        <w:t>Document updated: May 2018</w:t>
      </w:r>
    </w:p>
    <w:sectPr w:rsidR="008C4633" w:rsidRPr="00D95527" w:rsidSect="00A549C2">
      <w:headerReference w:type="default" r:id="rId6"/>
      <w:headerReference w:type="first" r:id="rId7"/>
      <w:footerReference w:type="first" r:id="rId8"/>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527" w:rsidRDefault="00D95527" w:rsidP="000068FA">
      <w:pPr>
        <w:spacing w:line="240" w:lineRule="auto"/>
      </w:pPr>
      <w:r>
        <w:separator/>
      </w:r>
    </w:p>
  </w:endnote>
  <w:endnote w:type="continuationSeparator" w:id="0">
    <w:p w:rsidR="00D95527" w:rsidRDefault="00D95527"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FA" w:rsidRDefault="000068FA">
    <w:pPr>
      <w:pStyle w:val="Footer"/>
    </w:pPr>
  </w:p>
  <w:p w:rsidR="00D44474" w:rsidRDefault="00D44474">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527" w:rsidRDefault="00D95527" w:rsidP="000068FA">
      <w:pPr>
        <w:spacing w:line="240" w:lineRule="auto"/>
      </w:pPr>
      <w:r>
        <w:separator/>
      </w:r>
    </w:p>
  </w:footnote>
  <w:footnote w:type="continuationSeparator" w:id="0">
    <w:p w:rsidR="00D95527" w:rsidRDefault="00D95527" w:rsidP="000068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FA" w:rsidRDefault="0096719A">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115488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88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3E7A2EAA" wp14:editId="705D040D">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0D1E0"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7d55c7 [3204]"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115452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52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60108"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7d55c7 [3204]" stroked="f"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27"/>
    <w:rsid w:val="000068FA"/>
    <w:rsid w:val="00035AA2"/>
    <w:rsid w:val="00036981"/>
    <w:rsid w:val="00045DCD"/>
    <w:rsid w:val="00061491"/>
    <w:rsid w:val="00072653"/>
    <w:rsid w:val="000D26E5"/>
    <w:rsid w:val="001719DE"/>
    <w:rsid w:val="001A082E"/>
    <w:rsid w:val="001A2026"/>
    <w:rsid w:val="00203154"/>
    <w:rsid w:val="002445C3"/>
    <w:rsid w:val="004E059D"/>
    <w:rsid w:val="005231BE"/>
    <w:rsid w:val="00550AF9"/>
    <w:rsid w:val="00597669"/>
    <w:rsid w:val="006A25FD"/>
    <w:rsid w:val="006A4D6A"/>
    <w:rsid w:val="00780BCA"/>
    <w:rsid w:val="007E100B"/>
    <w:rsid w:val="00803252"/>
    <w:rsid w:val="00835BA7"/>
    <w:rsid w:val="00837A64"/>
    <w:rsid w:val="008C4633"/>
    <w:rsid w:val="00943687"/>
    <w:rsid w:val="0096719A"/>
    <w:rsid w:val="00A549C2"/>
    <w:rsid w:val="00A92248"/>
    <w:rsid w:val="00A93047"/>
    <w:rsid w:val="00B86321"/>
    <w:rsid w:val="00BD0080"/>
    <w:rsid w:val="00BE766A"/>
    <w:rsid w:val="00C23CAE"/>
    <w:rsid w:val="00C52616"/>
    <w:rsid w:val="00D44474"/>
    <w:rsid w:val="00D44B57"/>
    <w:rsid w:val="00D5057F"/>
    <w:rsid w:val="00D52960"/>
    <w:rsid w:val="00D95527"/>
    <w:rsid w:val="00E9256F"/>
    <w:rsid w:val="00F1400E"/>
    <w:rsid w:val="00F81132"/>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E7B1A8F-342F-4D04-9C7C-73BEE513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F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paragraph" w:styleId="BalloonText">
    <w:name w:val="Balloon Text"/>
    <w:basedOn w:val="Normal"/>
    <w:link w:val="BalloonTextChar"/>
    <w:uiPriority w:val="99"/>
    <w:semiHidden/>
    <w:unhideWhenUsed/>
    <w:rsid w:val="00D955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527"/>
    <w:rPr>
      <w:rFonts w:ascii="Segoe UI" w:hAnsi="Segoe UI" w:cs="Segoe UI"/>
      <w:sz w:val="18"/>
      <w:szCs w:val="18"/>
    </w:rPr>
  </w:style>
  <w:style w:type="paragraph" w:styleId="ListParagraph">
    <w:name w:val="List Paragraph"/>
    <w:basedOn w:val="Normal"/>
    <w:uiPriority w:val="34"/>
    <w:qFormat/>
    <w:rsid w:val="00943687"/>
    <w:pPr>
      <w:spacing w:line="240" w:lineRule="auto"/>
      <w:ind w:left="720"/>
    </w:pPr>
    <w:rPr>
      <w:rFonts w:ascii="Calibri" w:eastAsiaTheme="minorHAns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SST\Priory%20Academy%20LSST%20Letterhead%20Template.dotx" TargetMode="External"/></Relationships>
</file>

<file path=word/theme/theme1.xml><?xml version="1.0" encoding="utf-8"?>
<a:theme xmlns:a="http://schemas.openxmlformats.org/drawingml/2006/main" name="Office Theme">
  <a:themeElements>
    <a:clrScheme name="Custom 698">
      <a:dk1>
        <a:sysClr val="windowText" lastClr="000000"/>
      </a:dk1>
      <a:lt1>
        <a:sysClr val="window" lastClr="FFFFFF"/>
      </a:lt1>
      <a:dk2>
        <a:srgbClr val="44546A"/>
      </a:dk2>
      <a:lt2>
        <a:srgbClr val="E7E6E6"/>
      </a:lt2>
      <a:accent1>
        <a:srgbClr val="7D55C7"/>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Priory Academy LSST Letterhead Template</Template>
  <TotalTime>0</TotalTime>
  <Pages>1</Pages>
  <Words>180</Words>
  <Characters>1031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Sharpe</dc:creator>
  <cp:keywords/>
  <dc:description/>
  <cp:lastModifiedBy>Mrs S Davis</cp:lastModifiedBy>
  <cp:revision>2</cp:revision>
  <cp:lastPrinted>2018-04-23T09:23:00Z</cp:lastPrinted>
  <dcterms:created xsi:type="dcterms:W3CDTF">2018-09-10T20:04:00Z</dcterms:created>
  <dcterms:modified xsi:type="dcterms:W3CDTF">2018-09-10T20:04:00Z</dcterms:modified>
</cp:coreProperties>
</file>