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BC48" w14:textId="77777777" w:rsidR="00803252" w:rsidRDefault="00803252" w:rsidP="00A4092A">
      <w:bookmarkStart w:id="0" w:name="_GoBack"/>
      <w:bookmarkEnd w:id="0"/>
    </w:p>
    <w:p w14:paraId="6147DDF0" w14:textId="40D59C81" w:rsidR="00A4092A" w:rsidRDefault="5EB82E38" w:rsidP="00A4092A">
      <w:r>
        <w:t>13</w:t>
      </w:r>
      <w:r w:rsidRPr="561FD571">
        <w:rPr>
          <w:vertAlign w:val="superscript"/>
        </w:rPr>
        <w:t>th</w:t>
      </w:r>
      <w:r>
        <w:t xml:space="preserve"> </w:t>
      </w:r>
      <w:r w:rsidR="55794DC2">
        <w:t xml:space="preserve">September </w:t>
      </w:r>
      <w:r w:rsidR="00A4092A">
        <w:t>2021</w:t>
      </w:r>
    </w:p>
    <w:p w14:paraId="1D1A1A7B" w14:textId="77777777" w:rsidR="00A4092A" w:rsidRDefault="00A4092A" w:rsidP="00A4092A"/>
    <w:p w14:paraId="0D768F71" w14:textId="4C43F14A" w:rsidR="00A4092A" w:rsidRDefault="008756E8" w:rsidP="00A4092A">
      <w:r>
        <w:t xml:space="preserve">Dear </w:t>
      </w:r>
      <w:r w:rsidR="57651F61">
        <w:t xml:space="preserve">Year 6 </w:t>
      </w:r>
      <w:r>
        <w:t>Parent/C</w:t>
      </w:r>
      <w:r w:rsidR="00A4092A">
        <w:t>arer</w:t>
      </w:r>
    </w:p>
    <w:p w14:paraId="3834B6C4" w14:textId="6D661A77" w:rsidR="2C7CAD3F" w:rsidRDefault="2C7CAD3F" w:rsidP="2C7CAD3F"/>
    <w:p w14:paraId="2150CE0A" w14:textId="679536C8" w:rsidR="2C7CAD3F" w:rsidRDefault="4150EBB1" w:rsidP="561FD571">
      <w:r>
        <w:t>We do hope your child is settling into their Year 6 routines and are looking forward to thei</w:t>
      </w:r>
      <w:r w:rsidR="4407214E">
        <w:t>r</w:t>
      </w:r>
      <w:r>
        <w:t xml:space="preserve"> final year at primary school.  </w:t>
      </w:r>
      <w:r w:rsidR="374F365C">
        <w:t>With</w:t>
      </w:r>
      <w:r w:rsidR="04EC4315">
        <w:t xml:space="preserve"> applications for secondary school</w:t>
      </w:r>
      <w:r w:rsidR="6530D128">
        <w:t>s</w:t>
      </w:r>
      <w:r w:rsidR="04EC4315">
        <w:t xml:space="preserve"> in Lincolnshire needing to be completed by 31</w:t>
      </w:r>
      <w:r w:rsidR="04EC4315" w:rsidRPr="561FD571">
        <w:rPr>
          <w:vertAlign w:val="superscript"/>
        </w:rPr>
        <w:t>st</w:t>
      </w:r>
      <w:r w:rsidR="04EC4315">
        <w:t xml:space="preserve"> October 2021 </w:t>
      </w:r>
      <w:r w:rsidR="0E02065A" w:rsidRPr="561FD571">
        <w:rPr>
          <w:rFonts w:ascii="Calibri" w:eastAsia="Calibri" w:hAnsi="Calibri" w:cs="Calibri"/>
          <w:color w:val="000000" w:themeColor="text1"/>
        </w:rPr>
        <w:t>we</w:t>
      </w:r>
      <w:r w:rsidRPr="561FD571">
        <w:rPr>
          <w:rFonts w:ascii="Calibri" w:eastAsia="Calibri" w:hAnsi="Calibri" w:cs="Calibri"/>
          <w:color w:val="000000" w:themeColor="text1"/>
        </w:rPr>
        <w:t xml:space="preserve"> </w:t>
      </w:r>
      <w:r>
        <w:t xml:space="preserve">are confident </w:t>
      </w:r>
      <w:r w:rsidR="024FEB23">
        <w:t xml:space="preserve">you </w:t>
      </w:r>
      <w:r w:rsidR="7429D800">
        <w:t xml:space="preserve">and your child </w:t>
      </w:r>
      <w:r>
        <w:t>will be star</w:t>
      </w:r>
      <w:r w:rsidR="3C59908C">
        <w:t>ting to</w:t>
      </w:r>
      <w:r w:rsidR="30EB16CF">
        <w:t>, if you haven't already,</w:t>
      </w:r>
      <w:r w:rsidR="3C59908C">
        <w:t xml:space="preserve"> consider which secondary</w:t>
      </w:r>
      <w:r w:rsidR="1CCD5FAD">
        <w:t xml:space="preserve"> </w:t>
      </w:r>
      <w:r w:rsidR="5F498F23">
        <w:t xml:space="preserve">school </w:t>
      </w:r>
      <w:r w:rsidR="1CCD5FAD">
        <w:t>is right for them</w:t>
      </w:r>
      <w:r w:rsidR="25A0D938">
        <w:t xml:space="preserve"> and therefore wish to visit secondary schools</w:t>
      </w:r>
      <w:r w:rsidR="48879A78">
        <w:t xml:space="preserve"> during this Autumn Term.</w:t>
      </w:r>
    </w:p>
    <w:p w14:paraId="0B470E99" w14:textId="7D82ADE1" w:rsidR="561FD571" w:rsidRDefault="561FD571" w:rsidP="561FD571"/>
    <w:p w14:paraId="4E0786E6" w14:textId="78DE838F" w:rsidR="1CCD5FAD" w:rsidRDefault="1CCD5FAD" w:rsidP="561FD571">
      <w:r>
        <w:t>Due to uncertain times in relation to Covi</w:t>
      </w:r>
      <w:r w:rsidR="11AB36C3">
        <w:t>d</w:t>
      </w:r>
      <w:r>
        <w:t xml:space="preserve">-19 </w:t>
      </w:r>
      <w:r w:rsidR="12DDD5EE">
        <w:t xml:space="preserve">‘spikes’ </w:t>
      </w:r>
      <w:r>
        <w:t xml:space="preserve">and the need to protect all our community and those that visit </w:t>
      </w:r>
      <w:r w:rsidR="453170FC">
        <w:t>us</w:t>
      </w:r>
      <w:r w:rsidR="63290E8B">
        <w:t xml:space="preserve"> here at The </w:t>
      </w:r>
      <w:r w:rsidR="4A5205A7">
        <w:t>P</w:t>
      </w:r>
      <w:r w:rsidR="63290E8B">
        <w:t>riory Academy LSST</w:t>
      </w:r>
      <w:r>
        <w:t xml:space="preserve"> we have decided to cancel our planned Open Evening this year and offer tours throughout the </w:t>
      </w:r>
      <w:r w:rsidR="09D3044E">
        <w:t>a</w:t>
      </w:r>
      <w:r>
        <w:t>cademy day</w:t>
      </w:r>
      <w:r w:rsidR="2982DCBF">
        <w:t xml:space="preserve"> for </w:t>
      </w:r>
      <w:r w:rsidR="6291F549">
        <w:t>five</w:t>
      </w:r>
      <w:r w:rsidR="2982DCBF">
        <w:t xml:space="preserve"> weeks.  </w:t>
      </w:r>
      <w:r w:rsidR="2B7C34BE">
        <w:t>Whil</w:t>
      </w:r>
      <w:r w:rsidR="20D65A77">
        <w:t>st</w:t>
      </w:r>
      <w:r w:rsidR="2B7C34BE">
        <w:t xml:space="preserve"> we </w:t>
      </w:r>
      <w:r w:rsidR="2523D774">
        <w:t>appreciate</w:t>
      </w:r>
      <w:r w:rsidR="2B7C34BE">
        <w:t xml:space="preserve"> this may be different to other local </w:t>
      </w:r>
      <w:r w:rsidR="2FB77361">
        <w:t>schools,</w:t>
      </w:r>
      <w:r w:rsidR="2B7C34BE">
        <w:t xml:space="preserve"> we have made this decision due to the </w:t>
      </w:r>
      <w:r w:rsidR="7E565BF6">
        <w:t>large</w:t>
      </w:r>
      <w:r w:rsidR="2B7C34BE">
        <w:t xml:space="preserve"> numbers we </w:t>
      </w:r>
      <w:r w:rsidR="715AF6DB">
        <w:t>normally</w:t>
      </w:r>
      <w:r w:rsidR="2B7C34BE">
        <w:t xml:space="preserve"> experience </w:t>
      </w:r>
      <w:r w:rsidR="162BAFED">
        <w:t>at</w:t>
      </w:r>
      <w:r w:rsidR="2B7C34BE">
        <w:t xml:space="preserve"> such an event.</w:t>
      </w:r>
    </w:p>
    <w:p w14:paraId="5D9663C0" w14:textId="493E5B0C" w:rsidR="561FD571" w:rsidRDefault="561FD571" w:rsidP="561FD571"/>
    <w:p w14:paraId="1764C973" w14:textId="054C95F7" w:rsidR="2982DCBF" w:rsidRDefault="2982DCBF" w:rsidP="561FD571">
      <w:r>
        <w:t>Over the course of th</w:t>
      </w:r>
      <w:r w:rsidR="66F4EB4A">
        <w:t xml:space="preserve">e five weeks commencing </w:t>
      </w:r>
      <w:r w:rsidR="2D1AD02E">
        <w:t>Monday 20th September,</w:t>
      </w:r>
      <w:r>
        <w:t xml:space="preserve"> we </w:t>
      </w:r>
      <w:r w:rsidR="50787A0E">
        <w:t>can</w:t>
      </w:r>
      <w:r>
        <w:t xml:space="preserve"> accommodate 500 families to </w:t>
      </w:r>
      <w:r w:rsidR="6CD74F8C">
        <w:t xml:space="preserve">tour </w:t>
      </w:r>
      <w:r>
        <w:t>our site.  While we understand this is difficult for working parents</w:t>
      </w:r>
      <w:r w:rsidR="13FC2E9D">
        <w:t xml:space="preserve"> and carers</w:t>
      </w:r>
      <w:r>
        <w:t xml:space="preserve"> it does provide </w:t>
      </w:r>
      <w:r w:rsidR="2BF22DC6">
        <w:t xml:space="preserve">you and our future students </w:t>
      </w:r>
      <w:r w:rsidR="6A2F5309">
        <w:t xml:space="preserve">an opportunity </w:t>
      </w:r>
      <w:r w:rsidR="2BF22DC6">
        <w:t xml:space="preserve">to feel </w:t>
      </w:r>
      <w:r w:rsidR="5FB9124C">
        <w:t xml:space="preserve">the </w:t>
      </w:r>
      <w:r w:rsidR="2FE6C5D2">
        <w:t>atmosphere</w:t>
      </w:r>
      <w:r w:rsidR="5FB9124C">
        <w:t xml:space="preserve"> </w:t>
      </w:r>
      <w:r w:rsidR="2BF22DC6">
        <w:t xml:space="preserve">and see the </w:t>
      </w:r>
      <w:r w:rsidR="7C4D1F1F">
        <w:t>A</w:t>
      </w:r>
      <w:r w:rsidR="2BF22DC6">
        <w:t xml:space="preserve">cademy during a normal working school day.  </w:t>
      </w:r>
      <w:r w:rsidR="51962D5F">
        <w:t>Overall,</w:t>
      </w:r>
      <w:r w:rsidR="2BF22DC6">
        <w:t xml:space="preserve"> </w:t>
      </w:r>
      <w:r w:rsidR="06DA6613">
        <w:t>most of</w:t>
      </w:r>
      <w:r w:rsidR="2BF22DC6">
        <w:t xml:space="preserve"> our tours will be led by our very able</w:t>
      </w:r>
      <w:r w:rsidR="7F8E10F4">
        <w:t xml:space="preserve">, </w:t>
      </w:r>
      <w:r w:rsidR="2BF22DC6">
        <w:t>confi</w:t>
      </w:r>
      <w:r w:rsidR="06B37E57">
        <w:t>d</w:t>
      </w:r>
      <w:r w:rsidR="2BF22DC6">
        <w:t>ent</w:t>
      </w:r>
      <w:r w:rsidR="2A008A3C">
        <w:t xml:space="preserve"> and passionate</w:t>
      </w:r>
      <w:r w:rsidR="2BF22DC6">
        <w:t xml:space="preserve"> </w:t>
      </w:r>
      <w:r w:rsidR="512FF472">
        <w:t>Sixth</w:t>
      </w:r>
      <w:r w:rsidR="2BF22DC6">
        <w:t xml:space="preserve"> Form students.  After a trial in the summer term and th</w:t>
      </w:r>
      <w:r w:rsidR="4C9FBB2D">
        <w:t xml:space="preserve">e feedback we received we are confident you will leave us with </w:t>
      </w:r>
      <w:r w:rsidR="1D760065">
        <w:t>all</w:t>
      </w:r>
      <w:r w:rsidR="63C8BCA5">
        <w:t xml:space="preserve"> </w:t>
      </w:r>
      <w:r w:rsidR="4C9FBB2D">
        <w:t>the knowledge you need</w:t>
      </w:r>
      <w:r w:rsidR="34BD3550">
        <w:t xml:space="preserve"> and be informed about what life is like for students here at The Priory Academy LSST</w:t>
      </w:r>
      <w:r w:rsidR="4C9FBB2D">
        <w:t>.</w:t>
      </w:r>
      <w:r w:rsidR="28C5FF21">
        <w:t xml:space="preserve">  If you require any </w:t>
      </w:r>
      <w:r w:rsidR="04764A0D">
        <w:t>information</w:t>
      </w:r>
      <w:r w:rsidR="5FE57989">
        <w:t xml:space="preserve"> following your tour</w:t>
      </w:r>
      <w:r w:rsidR="28C5FF21">
        <w:t xml:space="preserve"> you will be able to leave your details </w:t>
      </w:r>
      <w:r w:rsidR="5CA28796">
        <w:t xml:space="preserve">and your specified question </w:t>
      </w:r>
      <w:r w:rsidR="28C5FF21">
        <w:t>for a de</w:t>
      </w:r>
      <w:r w:rsidR="723A5458">
        <w:t>d</w:t>
      </w:r>
      <w:r w:rsidR="28C5FF21">
        <w:t>i</w:t>
      </w:r>
      <w:r w:rsidR="4D28F0F5">
        <w:t>c</w:t>
      </w:r>
      <w:r w:rsidR="28C5FF21">
        <w:t>ated m</w:t>
      </w:r>
      <w:r w:rsidR="6417A379">
        <w:t>ember</w:t>
      </w:r>
      <w:r w:rsidR="28C5FF21">
        <w:t xml:space="preserve"> of the </w:t>
      </w:r>
      <w:r w:rsidR="11C03230">
        <w:t>academy</w:t>
      </w:r>
      <w:r w:rsidR="28C5FF21">
        <w:t xml:space="preserve"> staff to contact you</w:t>
      </w:r>
      <w:r w:rsidR="33B8E453">
        <w:t xml:space="preserve"> following your visit.</w:t>
      </w:r>
    </w:p>
    <w:p w14:paraId="50F8729B" w14:textId="623DF270" w:rsidR="561FD571" w:rsidRDefault="561FD571" w:rsidP="561FD571"/>
    <w:p w14:paraId="4F2EC5E0" w14:textId="52FC76D8" w:rsidR="33B8E453" w:rsidRDefault="33B8E453" w:rsidP="561FD571">
      <w:r>
        <w:t xml:space="preserve">Prior to your visit </w:t>
      </w:r>
      <w:r w:rsidR="396DC797">
        <w:t>we recommend you</w:t>
      </w:r>
      <w:r>
        <w:t xml:space="preserve"> watch and listen our video that can be found on our website</w:t>
      </w:r>
      <w:r w:rsidR="0BA89B3D">
        <w:t xml:space="preserve"> </w:t>
      </w:r>
      <w:hyperlink r:id="rId10">
        <w:r w:rsidR="0BA89B3D" w:rsidRPr="4AE5B9A1">
          <w:rPr>
            <w:rStyle w:val="Hyperlink"/>
          </w:rPr>
          <w:t>here</w:t>
        </w:r>
      </w:hyperlink>
      <w:r w:rsidR="0BA89B3D">
        <w:t xml:space="preserve">. If you are reading a hard copy of this letter please go to </w:t>
      </w:r>
      <w:hyperlink r:id="rId11">
        <w:r w:rsidR="0BA89B3D" w:rsidRPr="4AE5B9A1">
          <w:rPr>
            <w:rStyle w:val="Hyperlink"/>
          </w:rPr>
          <w:t>www.priorylsst.co.uk</w:t>
        </w:r>
      </w:hyperlink>
      <w:r w:rsidR="0BA89B3D">
        <w:t xml:space="preserve"> and then under the parents tab select ‘Open Evenings’ to find the video. </w:t>
      </w:r>
      <w:r w:rsidR="1DA82E42">
        <w:t>This may help you formulate questions that can be answered during your tour.</w:t>
      </w:r>
    </w:p>
    <w:p w14:paraId="654DA576" w14:textId="467C825C" w:rsidR="561FD571" w:rsidRDefault="561FD571" w:rsidP="561FD571"/>
    <w:p w14:paraId="5B2E7A03" w14:textId="4B085B13" w:rsidR="51203457" w:rsidRDefault="51203457" w:rsidP="561FD571">
      <w:r>
        <w:t xml:space="preserve">To book a tour please click </w:t>
      </w:r>
      <w:hyperlink r:id="rId12">
        <w:r w:rsidR="118AFF7F" w:rsidRPr="7FAF87FB">
          <w:rPr>
            <w:rStyle w:val="Hyperlink"/>
          </w:rPr>
          <w:t>here</w:t>
        </w:r>
      </w:hyperlink>
      <w:r>
        <w:t xml:space="preserve">. </w:t>
      </w:r>
      <w:r w:rsidR="50512CD4">
        <w:t>Once again, if you are reading a hard copy of this letter</w:t>
      </w:r>
      <w:r w:rsidR="7BB1F62D">
        <w:t xml:space="preserve">, </w:t>
      </w:r>
      <w:r w:rsidR="50512CD4">
        <w:t>please go to the same page mentioned in the paragraph above</w:t>
      </w:r>
      <w:r w:rsidR="3466802F">
        <w:t>.</w:t>
      </w:r>
      <w:r>
        <w:t xml:space="preserve"> If you do </w:t>
      </w:r>
      <w:r w:rsidR="71CDC1BE">
        <w:t>experience</w:t>
      </w:r>
      <w:r>
        <w:t xml:space="preserve"> any </w:t>
      </w:r>
      <w:r w:rsidR="012F78CA">
        <w:t>problems,</w:t>
      </w:r>
      <w:r>
        <w:t xml:space="preserve"> please do not hesitate to contact a member of our </w:t>
      </w:r>
      <w:r w:rsidR="41346470">
        <w:t>reception</w:t>
      </w:r>
      <w:r>
        <w:t xml:space="preserve"> </w:t>
      </w:r>
      <w:r w:rsidR="0393D248">
        <w:t>team</w:t>
      </w:r>
      <w:r>
        <w:t xml:space="preserve"> on 01522 889977 or email </w:t>
      </w:r>
      <w:hyperlink r:id="rId13">
        <w:r w:rsidR="57DB1869" w:rsidRPr="7FAF87FB">
          <w:rPr>
            <w:rStyle w:val="Hyperlink"/>
          </w:rPr>
          <w:t>generalenquiries@priorylsst.co.uk</w:t>
        </w:r>
      </w:hyperlink>
    </w:p>
    <w:p w14:paraId="3479AF3C" w14:textId="1A9759DF" w:rsidR="561FD571" w:rsidRDefault="561FD571" w:rsidP="561FD571"/>
    <w:p w14:paraId="2FC26B3B" w14:textId="155B17B6" w:rsidR="57DB1869" w:rsidRDefault="57DB1869" w:rsidP="561FD571">
      <w:r>
        <w:t xml:space="preserve">We look forward to welcoming you to our </w:t>
      </w:r>
      <w:r w:rsidR="12EF35FF">
        <w:t>A</w:t>
      </w:r>
      <w:r>
        <w:t>cademy</w:t>
      </w:r>
      <w:r w:rsidR="49672304">
        <w:t xml:space="preserve"> very soon and hope, in turn, you ch</w:t>
      </w:r>
      <w:r w:rsidR="20B4F5A8">
        <w:t>o</w:t>
      </w:r>
      <w:r w:rsidR="49672304">
        <w:t xml:space="preserve">ose us for your child’s next </w:t>
      </w:r>
      <w:r w:rsidR="60011DD9">
        <w:t>five- or seven-year</w:t>
      </w:r>
      <w:r w:rsidR="49672304">
        <w:t xml:space="preserve"> journey.  </w:t>
      </w:r>
    </w:p>
    <w:p w14:paraId="2353F6E3" w14:textId="460B7262" w:rsidR="561FD571" w:rsidRDefault="561FD571" w:rsidP="561FD571"/>
    <w:p w14:paraId="6DE52CD0" w14:textId="7EF54368" w:rsidR="00581AD5" w:rsidRDefault="00581AD5" w:rsidP="2C7CAD3F">
      <w:r>
        <w:t>Yours faithfully</w:t>
      </w:r>
    </w:p>
    <w:p w14:paraId="0BF521A0" w14:textId="77777777" w:rsidR="00581AD5" w:rsidRDefault="00581AD5" w:rsidP="00C141FD"/>
    <w:p w14:paraId="5617A68E" w14:textId="77777777" w:rsidR="00581AD5" w:rsidRDefault="00581AD5" w:rsidP="00C141FD"/>
    <w:p w14:paraId="6F68DBB1" w14:textId="0F25A8C1" w:rsidR="00581AD5" w:rsidRDefault="00581AD5" w:rsidP="00C141FD"/>
    <w:p w14:paraId="0839AA12" w14:textId="7161DED7" w:rsidR="2E3F63DF" w:rsidRDefault="2E3F63DF" w:rsidP="2C7CAD3F">
      <w:r>
        <w:t>Mrs J Hopkinson</w:t>
      </w:r>
    </w:p>
    <w:p w14:paraId="5C3C2E69" w14:textId="5826EA7A" w:rsidR="2E3F63DF" w:rsidRDefault="2E3F63DF" w:rsidP="2C7CAD3F">
      <w:proofErr w:type="spellStart"/>
      <w:r>
        <w:t>Headteacher</w:t>
      </w:r>
      <w:proofErr w:type="spellEnd"/>
    </w:p>
    <w:p w14:paraId="0EEE1CBB" w14:textId="77777777" w:rsidR="00275F83" w:rsidRDefault="00275F83" w:rsidP="00D23E52"/>
    <w:p w14:paraId="5FD0D898" w14:textId="77777777" w:rsidR="00275F83" w:rsidRPr="00275F83" w:rsidRDefault="00275F83" w:rsidP="00D23E52"/>
    <w:p w14:paraId="6A1234EE" w14:textId="77777777" w:rsidR="00A4092A" w:rsidRDefault="00A4092A" w:rsidP="00A4092A"/>
    <w:sectPr w:rsidR="00A4092A" w:rsidSect="00A549C2">
      <w:headerReference w:type="default" r:id="rId14"/>
      <w:headerReference w:type="first" r:id="rId15"/>
      <w:footerReference w:type="first" r:id="rId16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1BA6" w14:textId="77777777" w:rsidR="00DD2233" w:rsidRDefault="00DD2233" w:rsidP="000068FA">
      <w:pPr>
        <w:spacing w:line="240" w:lineRule="auto"/>
      </w:pPr>
      <w:r>
        <w:separator/>
      </w:r>
    </w:p>
  </w:endnote>
  <w:endnote w:type="continuationSeparator" w:id="0">
    <w:p w14:paraId="1C5E2547" w14:textId="77777777" w:rsidR="00DD2233" w:rsidRDefault="00DD2233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7A4B" w14:textId="77777777" w:rsidR="000068FA" w:rsidRDefault="000068FA">
    <w:pPr>
      <w:pStyle w:val="Footer"/>
    </w:pPr>
  </w:p>
  <w:p w14:paraId="2860699D" w14:textId="77777777" w:rsidR="00D44474" w:rsidRDefault="00D44474">
    <w:pPr>
      <w:pStyle w:val="Footer"/>
    </w:pPr>
  </w:p>
  <w:p w14:paraId="15C061C3" w14:textId="77777777" w:rsidR="000D26E5" w:rsidRDefault="000D26E5">
    <w:pPr>
      <w:pStyle w:val="Footer"/>
    </w:pPr>
  </w:p>
  <w:p w14:paraId="10733263" w14:textId="77777777" w:rsidR="000068FA" w:rsidRDefault="000068FA">
    <w:pPr>
      <w:pStyle w:val="Footer"/>
    </w:pPr>
  </w:p>
  <w:p w14:paraId="2E60AA73" w14:textId="77777777" w:rsidR="000068FA" w:rsidRDefault="000068FA">
    <w:pPr>
      <w:pStyle w:val="Footer"/>
    </w:pPr>
  </w:p>
  <w:p w14:paraId="4D77D73E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C236" w14:textId="77777777" w:rsidR="00DD2233" w:rsidRDefault="00DD2233" w:rsidP="000068FA">
      <w:pPr>
        <w:spacing w:line="240" w:lineRule="auto"/>
      </w:pPr>
      <w:r>
        <w:separator/>
      </w:r>
    </w:p>
  </w:footnote>
  <w:footnote w:type="continuationSeparator" w:id="0">
    <w:p w14:paraId="0EE5E42C" w14:textId="77777777" w:rsidR="00DD2233" w:rsidRDefault="00DD2233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AE8A" w14:textId="77777777"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B450AD" wp14:editId="0887B3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5488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E2B9E" wp14:editId="0FAC1FC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8F7A0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7d55c7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6066" w14:textId="77777777"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4C8EF4" wp14:editId="691509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5452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DB15A" wp14:editId="1359B7C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D3E4B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7d55c7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9E4"/>
    <w:multiLevelType w:val="multilevel"/>
    <w:tmpl w:val="F18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66C15"/>
    <w:multiLevelType w:val="multilevel"/>
    <w:tmpl w:val="7E3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3383B"/>
    <w:multiLevelType w:val="multilevel"/>
    <w:tmpl w:val="F028C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2A"/>
    <w:rsid w:val="000068FA"/>
    <w:rsid w:val="00035AA2"/>
    <w:rsid w:val="00036981"/>
    <w:rsid w:val="00045DCD"/>
    <w:rsid w:val="00072653"/>
    <w:rsid w:val="000C582A"/>
    <w:rsid w:val="000D26E5"/>
    <w:rsid w:val="001719DE"/>
    <w:rsid w:val="001A082E"/>
    <w:rsid w:val="001A2026"/>
    <w:rsid w:val="001F4083"/>
    <w:rsid w:val="00203154"/>
    <w:rsid w:val="0023A304"/>
    <w:rsid w:val="002445C3"/>
    <w:rsid w:val="00275F83"/>
    <w:rsid w:val="003D2812"/>
    <w:rsid w:val="003F74B0"/>
    <w:rsid w:val="0041041D"/>
    <w:rsid w:val="004E059D"/>
    <w:rsid w:val="005231BE"/>
    <w:rsid w:val="00551496"/>
    <w:rsid w:val="00581AD5"/>
    <w:rsid w:val="00597669"/>
    <w:rsid w:val="006A25FD"/>
    <w:rsid w:val="006A4D6A"/>
    <w:rsid w:val="00777242"/>
    <w:rsid w:val="00803252"/>
    <w:rsid w:val="00837A64"/>
    <w:rsid w:val="008756E8"/>
    <w:rsid w:val="0096719A"/>
    <w:rsid w:val="00A16A06"/>
    <w:rsid w:val="00A4092A"/>
    <w:rsid w:val="00A549C2"/>
    <w:rsid w:val="00A92248"/>
    <w:rsid w:val="00A93047"/>
    <w:rsid w:val="00B725DF"/>
    <w:rsid w:val="00B86321"/>
    <w:rsid w:val="00BD0080"/>
    <w:rsid w:val="00BE1376"/>
    <w:rsid w:val="00BE766A"/>
    <w:rsid w:val="00C141FD"/>
    <w:rsid w:val="00C23CAE"/>
    <w:rsid w:val="00D23E52"/>
    <w:rsid w:val="00D44474"/>
    <w:rsid w:val="00D44B57"/>
    <w:rsid w:val="00D5057F"/>
    <w:rsid w:val="00DD2233"/>
    <w:rsid w:val="00E9256F"/>
    <w:rsid w:val="00F1400E"/>
    <w:rsid w:val="00F81132"/>
    <w:rsid w:val="00FA6B27"/>
    <w:rsid w:val="00FB752F"/>
    <w:rsid w:val="00FE5926"/>
    <w:rsid w:val="012F78CA"/>
    <w:rsid w:val="01A571D2"/>
    <w:rsid w:val="01AA61A5"/>
    <w:rsid w:val="024FEB23"/>
    <w:rsid w:val="02540BF0"/>
    <w:rsid w:val="02E5AA51"/>
    <w:rsid w:val="033D41B9"/>
    <w:rsid w:val="0393D248"/>
    <w:rsid w:val="03AB54BF"/>
    <w:rsid w:val="03AE999F"/>
    <w:rsid w:val="03E67DE8"/>
    <w:rsid w:val="04764A0D"/>
    <w:rsid w:val="04E206DD"/>
    <w:rsid w:val="04E7023A"/>
    <w:rsid w:val="04EC4315"/>
    <w:rsid w:val="04F72F6F"/>
    <w:rsid w:val="0520547B"/>
    <w:rsid w:val="053B086E"/>
    <w:rsid w:val="054A6A00"/>
    <w:rsid w:val="05CA4D3E"/>
    <w:rsid w:val="069E413D"/>
    <w:rsid w:val="06B37E57"/>
    <w:rsid w:val="06DA6613"/>
    <w:rsid w:val="06FA5A2D"/>
    <w:rsid w:val="074FCBE3"/>
    <w:rsid w:val="07A72A41"/>
    <w:rsid w:val="07AD650C"/>
    <w:rsid w:val="08C93758"/>
    <w:rsid w:val="0983307B"/>
    <w:rsid w:val="09D3044E"/>
    <w:rsid w:val="0A88AE2F"/>
    <w:rsid w:val="0A9B855D"/>
    <w:rsid w:val="0AA0BCBC"/>
    <w:rsid w:val="0AA9A7F9"/>
    <w:rsid w:val="0AACC034"/>
    <w:rsid w:val="0B1F00DC"/>
    <w:rsid w:val="0B2539CB"/>
    <w:rsid w:val="0BA89B3D"/>
    <w:rsid w:val="0C5D87CD"/>
    <w:rsid w:val="0CAB221B"/>
    <w:rsid w:val="0D2B18B1"/>
    <w:rsid w:val="0D83F48E"/>
    <w:rsid w:val="0D9CA87B"/>
    <w:rsid w:val="0DD3086D"/>
    <w:rsid w:val="0DEC538F"/>
    <w:rsid w:val="0E02065A"/>
    <w:rsid w:val="0E16EE1E"/>
    <w:rsid w:val="0E89F478"/>
    <w:rsid w:val="0EC6E912"/>
    <w:rsid w:val="0EFBCC37"/>
    <w:rsid w:val="0F3878DC"/>
    <w:rsid w:val="0FDAAB63"/>
    <w:rsid w:val="10162749"/>
    <w:rsid w:val="10FF5D4F"/>
    <w:rsid w:val="118AFF7F"/>
    <w:rsid w:val="11AB36C3"/>
    <w:rsid w:val="11C03230"/>
    <w:rsid w:val="1207147B"/>
    <w:rsid w:val="1216B20C"/>
    <w:rsid w:val="12B3A0F4"/>
    <w:rsid w:val="12DDD5EE"/>
    <w:rsid w:val="12EF35FF"/>
    <w:rsid w:val="13408D02"/>
    <w:rsid w:val="139A5A35"/>
    <w:rsid w:val="13FC2E9D"/>
    <w:rsid w:val="140BE9FF"/>
    <w:rsid w:val="141AD2DC"/>
    <w:rsid w:val="1459F2AF"/>
    <w:rsid w:val="14F0A5BB"/>
    <w:rsid w:val="151894A6"/>
    <w:rsid w:val="162BAFED"/>
    <w:rsid w:val="162F2C96"/>
    <w:rsid w:val="17360F6D"/>
    <w:rsid w:val="18A2AE7D"/>
    <w:rsid w:val="18E36B25"/>
    <w:rsid w:val="18E9D93B"/>
    <w:rsid w:val="1915BB14"/>
    <w:rsid w:val="19A3B61B"/>
    <w:rsid w:val="19BD626D"/>
    <w:rsid w:val="1A1D1C6E"/>
    <w:rsid w:val="1BA56C1A"/>
    <w:rsid w:val="1C15448D"/>
    <w:rsid w:val="1C2CE7E1"/>
    <w:rsid w:val="1C5A833A"/>
    <w:rsid w:val="1C66A1E5"/>
    <w:rsid w:val="1CBF4EFB"/>
    <w:rsid w:val="1CCD5FAD"/>
    <w:rsid w:val="1D354803"/>
    <w:rsid w:val="1D413C7B"/>
    <w:rsid w:val="1D760065"/>
    <w:rsid w:val="1DA82E42"/>
    <w:rsid w:val="1DE2C5F2"/>
    <w:rsid w:val="1E5CEC52"/>
    <w:rsid w:val="1EBF76EC"/>
    <w:rsid w:val="1EDD0CDC"/>
    <w:rsid w:val="1FC8E249"/>
    <w:rsid w:val="1FD091AE"/>
    <w:rsid w:val="20386C7B"/>
    <w:rsid w:val="2078BF8B"/>
    <w:rsid w:val="20B4F5A8"/>
    <w:rsid w:val="20D65A77"/>
    <w:rsid w:val="21CD09C7"/>
    <w:rsid w:val="22CDE814"/>
    <w:rsid w:val="234D22AE"/>
    <w:rsid w:val="237E9B1B"/>
    <w:rsid w:val="24A440F2"/>
    <w:rsid w:val="2523D774"/>
    <w:rsid w:val="25A0D938"/>
    <w:rsid w:val="25A4BCD6"/>
    <w:rsid w:val="25DABA9A"/>
    <w:rsid w:val="25E8E907"/>
    <w:rsid w:val="25FC2BA2"/>
    <w:rsid w:val="26095306"/>
    <w:rsid w:val="262DC7FC"/>
    <w:rsid w:val="265BCC1B"/>
    <w:rsid w:val="272DCC5A"/>
    <w:rsid w:val="27ED1C8B"/>
    <w:rsid w:val="27FF4D80"/>
    <w:rsid w:val="281F2BA1"/>
    <w:rsid w:val="283D3F93"/>
    <w:rsid w:val="28C5FF21"/>
    <w:rsid w:val="295E89B8"/>
    <w:rsid w:val="2982DCBF"/>
    <w:rsid w:val="29BF2F1B"/>
    <w:rsid w:val="29CB3184"/>
    <w:rsid w:val="2A008A3C"/>
    <w:rsid w:val="2AB32517"/>
    <w:rsid w:val="2AFB7B31"/>
    <w:rsid w:val="2B6BE9E3"/>
    <w:rsid w:val="2B7C34BE"/>
    <w:rsid w:val="2BA7285A"/>
    <w:rsid w:val="2BF22DC6"/>
    <w:rsid w:val="2C7CAD3F"/>
    <w:rsid w:val="2C8B018F"/>
    <w:rsid w:val="2D1AD02E"/>
    <w:rsid w:val="2DE979FD"/>
    <w:rsid w:val="2E331BF3"/>
    <w:rsid w:val="2E3F63DF"/>
    <w:rsid w:val="2F2754AA"/>
    <w:rsid w:val="2F97B8D3"/>
    <w:rsid w:val="2FB77361"/>
    <w:rsid w:val="2FE6C5D2"/>
    <w:rsid w:val="2FE6F399"/>
    <w:rsid w:val="2FFB4284"/>
    <w:rsid w:val="30EB16CF"/>
    <w:rsid w:val="31338934"/>
    <w:rsid w:val="3137E4CC"/>
    <w:rsid w:val="3199CD9A"/>
    <w:rsid w:val="31DD8A47"/>
    <w:rsid w:val="31F9C0DE"/>
    <w:rsid w:val="331E945B"/>
    <w:rsid w:val="334A5515"/>
    <w:rsid w:val="33B8E453"/>
    <w:rsid w:val="33EA4A17"/>
    <w:rsid w:val="3466802F"/>
    <w:rsid w:val="346B29F6"/>
    <w:rsid w:val="34B27736"/>
    <w:rsid w:val="34BD3550"/>
    <w:rsid w:val="34C1D430"/>
    <w:rsid w:val="34FA133D"/>
    <w:rsid w:val="35654757"/>
    <w:rsid w:val="3610DEA9"/>
    <w:rsid w:val="364A1672"/>
    <w:rsid w:val="374F365C"/>
    <w:rsid w:val="3808B78B"/>
    <w:rsid w:val="3880EA8F"/>
    <w:rsid w:val="38C4621A"/>
    <w:rsid w:val="38F48CF8"/>
    <w:rsid w:val="390C95FD"/>
    <w:rsid w:val="396DC797"/>
    <w:rsid w:val="398DD5DF"/>
    <w:rsid w:val="39F7156A"/>
    <w:rsid w:val="3A8A690C"/>
    <w:rsid w:val="3A925ABD"/>
    <w:rsid w:val="3B45E2B1"/>
    <w:rsid w:val="3B55D66E"/>
    <w:rsid w:val="3C1D063E"/>
    <w:rsid w:val="3C59908C"/>
    <w:rsid w:val="3CA1269A"/>
    <w:rsid w:val="3CB957F6"/>
    <w:rsid w:val="3DE43EDA"/>
    <w:rsid w:val="3E1C7E44"/>
    <w:rsid w:val="400A2115"/>
    <w:rsid w:val="40FD91E6"/>
    <w:rsid w:val="41346470"/>
    <w:rsid w:val="4150EBB1"/>
    <w:rsid w:val="416E8490"/>
    <w:rsid w:val="41B663D5"/>
    <w:rsid w:val="41D5BC06"/>
    <w:rsid w:val="421C5A0E"/>
    <w:rsid w:val="423CC40D"/>
    <w:rsid w:val="4255EC6A"/>
    <w:rsid w:val="4274A372"/>
    <w:rsid w:val="434B6A32"/>
    <w:rsid w:val="437BE4BB"/>
    <w:rsid w:val="43CB6D0A"/>
    <w:rsid w:val="43F9977A"/>
    <w:rsid w:val="4407214E"/>
    <w:rsid w:val="44122887"/>
    <w:rsid w:val="4487FDDF"/>
    <w:rsid w:val="44941AC6"/>
    <w:rsid w:val="44D08886"/>
    <w:rsid w:val="4517B51C"/>
    <w:rsid w:val="453170FC"/>
    <w:rsid w:val="45673D6B"/>
    <w:rsid w:val="45FE6D85"/>
    <w:rsid w:val="4641735A"/>
    <w:rsid w:val="46889558"/>
    <w:rsid w:val="4762AE45"/>
    <w:rsid w:val="47F80F89"/>
    <w:rsid w:val="481EDB55"/>
    <w:rsid w:val="4886DA3C"/>
    <w:rsid w:val="48879A78"/>
    <w:rsid w:val="488D8462"/>
    <w:rsid w:val="48CABC99"/>
    <w:rsid w:val="49672304"/>
    <w:rsid w:val="4A5205A7"/>
    <w:rsid w:val="4A78BEEB"/>
    <w:rsid w:val="4AE5B9A1"/>
    <w:rsid w:val="4B2FB04B"/>
    <w:rsid w:val="4B3FCA0A"/>
    <w:rsid w:val="4BCABED9"/>
    <w:rsid w:val="4C98417C"/>
    <w:rsid w:val="4C9FBB2D"/>
    <w:rsid w:val="4D28F0F5"/>
    <w:rsid w:val="4E1AA417"/>
    <w:rsid w:val="4E67510D"/>
    <w:rsid w:val="5003216E"/>
    <w:rsid w:val="50512CD4"/>
    <w:rsid w:val="50787A0E"/>
    <w:rsid w:val="509E9AFD"/>
    <w:rsid w:val="50DC9AEC"/>
    <w:rsid w:val="51203457"/>
    <w:rsid w:val="512FF472"/>
    <w:rsid w:val="51962D5F"/>
    <w:rsid w:val="523A6B5E"/>
    <w:rsid w:val="5245AF48"/>
    <w:rsid w:val="5245DE25"/>
    <w:rsid w:val="52786B4D"/>
    <w:rsid w:val="529B44E3"/>
    <w:rsid w:val="52AE5701"/>
    <w:rsid w:val="52BFB80D"/>
    <w:rsid w:val="52E5BD94"/>
    <w:rsid w:val="54AEE9C4"/>
    <w:rsid w:val="55720C20"/>
    <w:rsid w:val="55794DC2"/>
    <w:rsid w:val="55BDE6FE"/>
    <w:rsid w:val="55DD8357"/>
    <w:rsid w:val="55EFBF8F"/>
    <w:rsid w:val="561FD571"/>
    <w:rsid w:val="56DB94FC"/>
    <w:rsid w:val="57651F61"/>
    <w:rsid w:val="57DB1869"/>
    <w:rsid w:val="5940143E"/>
    <w:rsid w:val="5A94B809"/>
    <w:rsid w:val="5AAB6A16"/>
    <w:rsid w:val="5B78373C"/>
    <w:rsid w:val="5BE88F46"/>
    <w:rsid w:val="5C17600D"/>
    <w:rsid w:val="5C9DF80E"/>
    <w:rsid w:val="5CA28796"/>
    <w:rsid w:val="5DCF6CDF"/>
    <w:rsid w:val="5DD0A598"/>
    <w:rsid w:val="5E372BD7"/>
    <w:rsid w:val="5E425A87"/>
    <w:rsid w:val="5EB82E38"/>
    <w:rsid w:val="5F498F23"/>
    <w:rsid w:val="5F7EDB39"/>
    <w:rsid w:val="5FA97ADB"/>
    <w:rsid w:val="5FB9124C"/>
    <w:rsid w:val="5FC87E1F"/>
    <w:rsid w:val="5FD910CF"/>
    <w:rsid w:val="5FE57989"/>
    <w:rsid w:val="60011DD9"/>
    <w:rsid w:val="6086151F"/>
    <w:rsid w:val="6086DB35"/>
    <w:rsid w:val="6172CD45"/>
    <w:rsid w:val="6181AC9E"/>
    <w:rsid w:val="61C0D4E9"/>
    <w:rsid w:val="61DECDA0"/>
    <w:rsid w:val="62132151"/>
    <w:rsid w:val="6291F549"/>
    <w:rsid w:val="63290E8B"/>
    <w:rsid w:val="63C8BCA5"/>
    <w:rsid w:val="6417A379"/>
    <w:rsid w:val="643EAE63"/>
    <w:rsid w:val="647D6A10"/>
    <w:rsid w:val="64C0AFB6"/>
    <w:rsid w:val="64E7641E"/>
    <w:rsid w:val="6530D128"/>
    <w:rsid w:val="6553CB1F"/>
    <w:rsid w:val="65745415"/>
    <w:rsid w:val="658F783A"/>
    <w:rsid w:val="65C750F1"/>
    <w:rsid w:val="66F4EB4A"/>
    <w:rsid w:val="670BE106"/>
    <w:rsid w:val="68684EC8"/>
    <w:rsid w:val="68770492"/>
    <w:rsid w:val="6890A09C"/>
    <w:rsid w:val="6934E56A"/>
    <w:rsid w:val="6A2F5309"/>
    <w:rsid w:val="6A99A0FC"/>
    <w:rsid w:val="6B394391"/>
    <w:rsid w:val="6B497E3E"/>
    <w:rsid w:val="6C46396F"/>
    <w:rsid w:val="6C8DD8CA"/>
    <w:rsid w:val="6CD74F8C"/>
    <w:rsid w:val="6D4FBF73"/>
    <w:rsid w:val="6E83CF1D"/>
    <w:rsid w:val="6ED3C938"/>
    <w:rsid w:val="6F3653D2"/>
    <w:rsid w:val="6F3C5506"/>
    <w:rsid w:val="6F434663"/>
    <w:rsid w:val="6F5F4EFD"/>
    <w:rsid w:val="6F6D121F"/>
    <w:rsid w:val="6F83C42C"/>
    <w:rsid w:val="6FD2F391"/>
    <w:rsid w:val="701CEF61"/>
    <w:rsid w:val="7071FD88"/>
    <w:rsid w:val="707523FD"/>
    <w:rsid w:val="70757480"/>
    <w:rsid w:val="708F5DFC"/>
    <w:rsid w:val="70B62113"/>
    <w:rsid w:val="715AF6DB"/>
    <w:rsid w:val="71CDC1BE"/>
    <w:rsid w:val="723A5458"/>
    <w:rsid w:val="7244BA3A"/>
    <w:rsid w:val="728B8A84"/>
    <w:rsid w:val="72C85B2F"/>
    <w:rsid w:val="73BF00F7"/>
    <w:rsid w:val="7429D800"/>
    <w:rsid w:val="7566744F"/>
    <w:rsid w:val="76995849"/>
    <w:rsid w:val="7779CE94"/>
    <w:rsid w:val="779BCC52"/>
    <w:rsid w:val="78179C9B"/>
    <w:rsid w:val="7853DFB2"/>
    <w:rsid w:val="78F995FE"/>
    <w:rsid w:val="790CD7F2"/>
    <w:rsid w:val="79379CB3"/>
    <w:rsid w:val="79D0F90B"/>
    <w:rsid w:val="79EE8EFB"/>
    <w:rsid w:val="79FB98AD"/>
    <w:rsid w:val="7ACC0137"/>
    <w:rsid w:val="7BB1F62D"/>
    <w:rsid w:val="7BE2C6C9"/>
    <w:rsid w:val="7C4D1F1F"/>
    <w:rsid w:val="7C67D198"/>
    <w:rsid w:val="7CCB6A1E"/>
    <w:rsid w:val="7CCC0599"/>
    <w:rsid w:val="7D51AB3A"/>
    <w:rsid w:val="7DE8AF63"/>
    <w:rsid w:val="7E28B737"/>
    <w:rsid w:val="7E565BF6"/>
    <w:rsid w:val="7EFCD22C"/>
    <w:rsid w:val="7F14CB2C"/>
    <w:rsid w:val="7F8E10F4"/>
    <w:rsid w:val="7F91CCF0"/>
    <w:rsid w:val="7FAF87FB"/>
    <w:rsid w:val="7FAF9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D50A45"/>
  <w15:chartTrackingRefBased/>
  <w15:docId w15:val="{8BD838AE-5B97-4343-8948-32C64BF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character" w:styleId="Hyperlink">
    <w:name w:val="Hyperlink"/>
    <w:basedOn w:val="DefaultParagraphFont"/>
    <w:uiPriority w:val="99"/>
    <w:unhideWhenUsed/>
    <w:rsid w:val="00C141F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41FD"/>
    <w:pPr>
      <w:spacing w:line="320" w:lineRule="exact"/>
      <w:ind w:left="720"/>
      <w:contextualSpacing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1FD"/>
    <w:rPr>
      <w:rFonts w:ascii="Arial" w:eastAsia="Calibri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1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neralenquiries@priorylss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c15e4568e66645fc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outlook.office365.com/owa/calendar/Tours@prioryacademies.co.uk/booking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orylsst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riorylsst.co.uk/page/?title=Open+Evenings&amp;pid=4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SST\Priory%20Academy%20LSS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6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D55C7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4" ma:contentTypeDescription="Create a new document." ma:contentTypeScope="" ma:versionID="1e7d2ae96b0b4055b6df3631933f6deb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7adccbbc8ef6b5d0a5f51f7945e874ea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17C2E-E531-4861-9F75-65A061431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83CD4-21D8-479C-8B9E-BD0A23B31AF4}">
  <ds:schemaRefs>
    <ds:schemaRef ds:uri="http://schemas.microsoft.com/office/2006/documentManagement/types"/>
    <ds:schemaRef ds:uri="98940b50-e38f-4193-851d-a367e67bb7a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5266ad-2b6f-4ac0-9ca4-726dafd0d1e4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536832-84B6-4D23-8B7A-62345CC6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LSST Letterhead Template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Thatcher</dc:creator>
  <cp:keywords/>
  <dc:description/>
  <cp:lastModifiedBy>Mrs S Davis</cp:lastModifiedBy>
  <cp:revision>2</cp:revision>
  <dcterms:created xsi:type="dcterms:W3CDTF">2021-09-14T15:57:00Z</dcterms:created>
  <dcterms:modified xsi:type="dcterms:W3CDTF">2021-09-14T15:57:00Z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